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7EE7" w14:textId="77777777" w:rsidR="00494975" w:rsidRPr="00EB39F1" w:rsidRDefault="00494975" w:rsidP="00494975">
      <w:r w:rsidRPr="00EB39F1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1593830" wp14:editId="06CD8260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021965" cy="1682115"/>
            <wp:effectExtent l="0" t="0" r="6985" b="0"/>
            <wp:wrapThrough wrapText="bothSides">
              <wp:wrapPolygon edited="0">
                <wp:start x="0" y="0"/>
                <wp:lineTo x="0" y="21282"/>
                <wp:lineTo x="21514" y="21282"/>
                <wp:lineTo x="21514" y="0"/>
                <wp:lineTo x="0" y="0"/>
              </wp:wrapPolygon>
            </wp:wrapThrough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1985"/>
      </w:tblGrid>
      <w:tr w:rsidR="00EB39F1" w:rsidRPr="00EB39F1" w14:paraId="16D70B35" w14:textId="77777777" w:rsidTr="00494975">
        <w:trPr>
          <w:trHeight w:val="299"/>
        </w:trPr>
        <w:tc>
          <w:tcPr>
            <w:tcW w:w="1985" w:type="dxa"/>
          </w:tcPr>
          <w:p w14:paraId="05FF34D8" w14:textId="77777777" w:rsidR="00494975" w:rsidRPr="00EB39F1" w:rsidRDefault="00494975" w:rsidP="00494975">
            <w:pPr>
              <w:jc w:val="center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Nº Procedimiento</w:t>
            </w:r>
          </w:p>
        </w:tc>
        <w:tc>
          <w:tcPr>
            <w:tcW w:w="1985" w:type="dxa"/>
          </w:tcPr>
          <w:p w14:paraId="2A9AFC8A" w14:textId="77777777" w:rsidR="00494975" w:rsidRPr="00EB39F1" w:rsidRDefault="00494975" w:rsidP="00494975">
            <w:pPr>
              <w:jc w:val="center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Código SIACI</w:t>
            </w:r>
          </w:p>
        </w:tc>
      </w:tr>
      <w:tr w:rsidR="00494975" w:rsidRPr="00EB39F1" w14:paraId="70557FBD" w14:textId="77777777" w:rsidTr="00494975">
        <w:trPr>
          <w:trHeight w:val="282"/>
        </w:trPr>
        <w:tc>
          <w:tcPr>
            <w:tcW w:w="1985" w:type="dxa"/>
          </w:tcPr>
          <w:p w14:paraId="52D5B842" w14:textId="12F45B0C" w:rsidR="00494975" w:rsidRPr="00EB39F1" w:rsidRDefault="00597F2F" w:rsidP="008913F3">
            <w:pPr>
              <w:jc w:val="center"/>
            </w:pPr>
            <w:r w:rsidRPr="00597F2F">
              <w:t>030827</w:t>
            </w:r>
          </w:p>
        </w:tc>
        <w:tc>
          <w:tcPr>
            <w:tcW w:w="1985" w:type="dxa"/>
          </w:tcPr>
          <w:p w14:paraId="6C0AAB2B" w14:textId="76581FAE" w:rsidR="00494975" w:rsidRPr="00EB39F1" w:rsidRDefault="00597F2F" w:rsidP="008913F3">
            <w:pPr>
              <w:jc w:val="center"/>
            </w:pPr>
            <w:r w:rsidRPr="00597F2F">
              <w:t>PL7Q</w:t>
            </w:r>
          </w:p>
        </w:tc>
      </w:tr>
    </w:tbl>
    <w:p w14:paraId="1B125DE3" w14:textId="77777777" w:rsidR="00494975" w:rsidRPr="00EB39F1" w:rsidRDefault="00494975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2AA89A6B" w14:textId="77777777" w:rsidR="000F0923" w:rsidRPr="00EB39F1" w:rsidRDefault="00453F56" w:rsidP="000F0923">
      <w:pPr>
        <w:rPr>
          <w:sz w:val="16"/>
          <w:szCs w:val="16"/>
        </w:rPr>
      </w:pPr>
      <w:r w:rsidRPr="00EB39F1">
        <w:rPr>
          <w:b/>
          <w:sz w:val="22"/>
          <w:szCs w:val="22"/>
          <w:bdr w:val="single" w:sz="4" w:space="0" w:color="auto"/>
        </w:rPr>
        <w:t xml:space="preserve">Nº </w:t>
      </w:r>
      <w:r w:rsidR="00FD7D98" w:rsidRPr="00EB39F1">
        <w:rPr>
          <w:b/>
          <w:sz w:val="22"/>
          <w:szCs w:val="22"/>
          <w:bdr w:val="single" w:sz="4" w:space="0" w:color="auto"/>
        </w:rPr>
        <w:t>EXPEDIENTE</w:t>
      </w:r>
      <w:r w:rsidRPr="00EB39F1">
        <w:rPr>
          <w:b/>
          <w:sz w:val="22"/>
          <w:szCs w:val="22"/>
          <w:bdr w:val="single" w:sz="4" w:space="0" w:color="auto"/>
        </w:rPr>
        <w:t>:</w:t>
      </w:r>
      <w:r w:rsidR="00FD7D98" w:rsidRPr="00EB39F1">
        <w:rPr>
          <w:b/>
          <w:sz w:val="22"/>
          <w:szCs w:val="22"/>
          <w:bdr w:val="single" w:sz="4" w:space="0" w:color="auto"/>
        </w:rPr>
        <w:t xml:space="preserve"> </w:t>
      </w:r>
      <w:r w:rsidR="00494975" w:rsidRPr="00EB39F1">
        <w:rPr>
          <w:b/>
          <w:sz w:val="22"/>
          <w:szCs w:val="22"/>
          <w:bdr w:val="single" w:sz="4" w:space="0" w:color="auto"/>
        </w:rPr>
        <w:t xml:space="preserve">   </w:t>
      </w:r>
      <w:r w:rsidR="00AB6DD8" w:rsidRPr="00EB39F1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EB39F1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EB39F1">
        <w:rPr>
          <w:b/>
          <w:sz w:val="22"/>
          <w:szCs w:val="22"/>
          <w:bdr w:val="single" w:sz="4" w:space="0" w:color="auto"/>
        </w:rPr>
        <w:fldChar w:fldCharType="begin">
          <w:ffData>
            <w:name w:val="Texto130"/>
            <w:enabled/>
            <w:calcOnExit w:val="0"/>
            <w:textInput/>
          </w:ffData>
        </w:fldChar>
      </w:r>
      <w:bookmarkStart w:id="0" w:name="Texto130"/>
      <w:r w:rsidR="00FD7D98" w:rsidRPr="00EB39F1">
        <w:rPr>
          <w:b/>
          <w:sz w:val="22"/>
          <w:szCs w:val="22"/>
          <w:bdr w:val="single" w:sz="4" w:space="0" w:color="auto"/>
        </w:rPr>
        <w:instrText xml:space="preserve"> FORMTEXT </w:instrText>
      </w:r>
      <w:r w:rsidR="00FD7D98" w:rsidRPr="00EB39F1">
        <w:rPr>
          <w:b/>
          <w:sz w:val="22"/>
          <w:szCs w:val="22"/>
          <w:bdr w:val="single" w:sz="4" w:space="0" w:color="auto"/>
        </w:rPr>
      </w:r>
      <w:r w:rsidR="00FD7D98" w:rsidRPr="00EB39F1">
        <w:rPr>
          <w:b/>
          <w:sz w:val="22"/>
          <w:szCs w:val="22"/>
          <w:bdr w:val="single" w:sz="4" w:space="0" w:color="auto"/>
        </w:rPr>
        <w:fldChar w:fldCharType="separate"/>
      </w:r>
      <w:r w:rsidR="00FD7D98" w:rsidRPr="00EB39F1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EB39F1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EB39F1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EB39F1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EB39F1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EB39F1">
        <w:rPr>
          <w:b/>
          <w:sz w:val="22"/>
          <w:szCs w:val="22"/>
          <w:bdr w:val="single" w:sz="4" w:space="0" w:color="auto"/>
        </w:rPr>
        <w:fldChar w:fldCharType="end"/>
      </w:r>
      <w:bookmarkEnd w:id="0"/>
      <w:r w:rsidR="000A5AEB" w:rsidRPr="00EB39F1">
        <w:rPr>
          <w:b/>
          <w:sz w:val="22"/>
          <w:szCs w:val="22"/>
        </w:rPr>
        <w:t xml:space="preserve"> </w:t>
      </w:r>
    </w:p>
    <w:p w14:paraId="2138C341" w14:textId="77777777" w:rsidR="00494975" w:rsidRPr="00EB39F1" w:rsidRDefault="00494975" w:rsidP="000F0923">
      <w:pPr>
        <w:rPr>
          <w:sz w:val="16"/>
          <w:szCs w:val="16"/>
        </w:rPr>
      </w:pPr>
    </w:p>
    <w:p w14:paraId="19A759ED" w14:textId="77777777" w:rsidR="00494975" w:rsidRPr="00EB39F1" w:rsidRDefault="00494975" w:rsidP="000F0923">
      <w:pPr>
        <w:rPr>
          <w:sz w:val="16"/>
          <w:szCs w:val="16"/>
        </w:rPr>
      </w:pPr>
    </w:p>
    <w:p w14:paraId="44318D3F" w14:textId="77777777" w:rsidR="00494975" w:rsidRPr="00EB39F1" w:rsidRDefault="00494975" w:rsidP="000F0923">
      <w:pPr>
        <w:rPr>
          <w:sz w:val="16"/>
          <w:szCs w:val="16"/>
        </w:rPr>
      </w:pPr>
    </w:p>
    <w:p w14:paraId="3C0493E9" w14:textId="77777777" w:rsidR="002154AA" w:rsidRPr="00EB39F1" w:rsidRDefault="006D5130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EB39F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0F56F3" wp14:editId="4B8735F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562725" cy="819150"/>
                <wp:effectExtent l="0" t="0" r="28575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2D087" w14:textId="77777777" w:rsidR="0025078A" w:rsidRDefault="0025078A" w:rsidP="00AF32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471521" w14:textId="2214EBB2" w:rsidR="0025078A" w:rsidRDefault="0025078A" w:rsidP="00AF32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V: SOLICITUD DE ABONO </w:t>
                            </w:r>
                            <w:r w:rsidRPr="00F479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SUBVENCIÓN </w:t>
                            </w:r>
                            <w:r w:rsidRPr="00EB39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PARA LA ELABORACIÓN DE PLANES ESTRATÉGICOS DE CRECIMIENTO EMPRESARIAL Y DE PROTOCOLOS FAMILIARES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93E524" w14:textId="0537280D" w:rsidR="0025078A" w:rsidRPr="00EB39F1" w:rsidRDefault="0025078A" w:rsidP="00AF32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(PEC y PEF)</w:t>
                            </w:r>
                            <w:r w:rsidRPr="00EB39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A795D" w14:textId="77777777" w:rsidR="0025078A" w:rsidRPr="00C87750" w:rsidRDefault="0025078A" w:rsidP="00C87750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56F3" id="Rectangle 15" o:spid="_x0000_s1026" style="position:absolute;left:0;text-align:left;margin-left:465.55pt;margin-top:5.65pt;width:516.75pt;height:64.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" filled="f" fillcolor="#ddd">
                <v:textbox inset=",0,,2.3mm">
                  <w:txbxContent>
                    <w:p w14:paraId="17A2D087" w14:textId="77777777" w:rsidR="0025078A" w:rsidRDefault="0025078A" w:rsidP="00AF32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471521" w14:textId="2214EBB2" w:rsidR="0025078A" w:rsidRDefault="0025078A" w:rsidP="00AF32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V: SOLICITUD DE ABONO </w:t>
                      </w:r>
                      <w:r w:rsidRPr="00F479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SUBVENCIÓN </w:t>
                      </w:r>
                      <w:r w:rsidRPr="00EB39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 LA ELABORACIÓN DE PLANES ESTRATÉGICOS DE CRECIMIENTO EMPRESARIAL Y DE PROTOCOLOS FAMILIARES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93E524" w14:textId="0537280D" w:rsidR="0025078A" w:rsidRPr="00EB39F1" w:rsidRDefault="0025078A" w:rsidP="00AF32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(PEC y PEF)</w:t>
                      </w:r>
                      <w:r w:rsidRPr="00EB39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1CA795D" w14:textId="77777777" w:rsidR="0025078A" w:rsidRPr="00C87750" w:rsidRDefault="0025078A" w:rsidP="00C87750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B2C50" w14:textId="77777777" w:rsidR="00A56552" w:rsidRPr="00EB39F1" w:rsidRDefault="00A56552" w:rsidP="00745310">
      <w:pPr>
        <w:spacing w:before="120"/>
        <w:jc w:val="both"/>
      </w:pPr>
    </w:p>
    <w:p w14:paraId="3FCFA44C" w14:textId="77777777" w:rsidR="00A56552" w:rsidRPr="00EB39F1" w:rsidRDefault="00A56552" w:rsidP="00B61012">
      <w:pPr>
        <w:jc w:val="both"/>
      </w:pPr>
    </w:p>
    <w:p w14:paraId="1BDECA08" w14:textId="11B4038C" w:rsidR="00953002" w:rsidRDefault="00953002" w:rsidP="00B61012">
      <w:pPr>
        <w:jc w:val="both"/>
      </w:pPr>
    </w:p>
    <w:p w14:paraId="34748A28" w14:textId="77777777" w:rsidR="00AF3245" w:rsidRPr="00EB39F1" w:rsidRDefault="00AF3245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349"/>
        <w:gridCol w:w="1051"/>
        <w:gridCol w:w="184"/>
        <w:gridCol w:w="394"/>
        <w:gridCol w:w="157"/>
        <w:gridCol w:w="134"/>
        <w:gridCol w:w="163"/>
        <w:gridCol w:w="206"/>
        <w:gridCol w:w="157"/>
        <w:gridCol w:w="196"/>
        <w:gridCol w:w="200"/>
        <w:gridCol w:w="1179"/>
        <w:gridCol w:w="217"/>
        <w:gridCol w:w="493"/>
        <w:gridCol w:w="407"/>
        <w:gridCol w:w="151"/>
        <w:gridCol w:w="535"/>
        <w:gridCol w:w="370"/>
        <w:gridCol w:w="2471"/>
        <w:gridCol w:w="308"/>
      </w:tblGrid>
      <w:tr w:rsidR="00EB39F1" w:rsidRPr="00EB39F1" w14:paraId="16FAF3FE" w14:textId="77777777" w:rsidTr="00356FC9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741" w14:textId="77777777" w:rsidR="0034364D" w:rsidRPr="00EB39F1" w:rsidRDefault="00EC6802" w:rsidP="001954B6">
            <w:pPr>
              <w:spacing w:before="120"/>
              <w:jc w:val="center"/>
              <w:rPr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t>DATOS DE</w:t>
            </w:r>
            <w:r w:rsidR="00883A09" w:rsidRPr="00EB39F1">
              <w:rPr>
                <w:b/>
                <w:sz w:val="20"/>
                <w:szCs w:val="20"/>
              </w:rPr>
              <w:t xml:space="preserve"> </w:t>
            </w:r>
            <w:r w:rsidRPr="00EB39F1">
              <w:rPr>
                <w:b/>
                <w:sz w:val="20"/>
                <w:szCs w:val="20"/>
              </w:rPr>
              <w:t>L</w:t>
            </w:r>
            <w:r w:rsidR="00883A09" w:rsidRPr="00EB39F1">
              <w:rPr>
                <w:b/>
                <w:sz w:val="20"/>
                <w:szCs w:val="20"/>
              </w:rPr>
              <w:t xml:space="preserve">A </w:t>
            </w:r>
            <w:r w:rsidR="001954B6" w:rsidRPr="00EB39F1">
              <w:rPr>
                <w:b/>
                <w:sz w:val="20"/>
                <w:szCs w:val="20"/>
              </w:rPr>
              <w:t>EMPRESA</w:t>
            </w:r>
            <w:r w:rsidRPr="00EB39F1">
              <w:rPr>
                <w:b/>
                <w:sz w:val="20"/>
                <w:szCs w:val="20"/>
              </w:rPr>
              <w:t xml:space="preserve"> SOLICITANTE</w:t>
            </w:r>
          </w:p>
        </w:tc>
      </w:tr>
      <w:tr w:rsidR="00EB39F1" w:rsidRPr="00EB39F1" w14:paraId="272F490E" w14:textId="77777777" w:rsidTr="00356FC9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F26C6" w14:textId="77777777" w:rsidR="00EC6802" w:rsidRPr="00EB39F1" w:rsidRDefault="00EC6802" w:rsidP="00874F56">
            <w:pPr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  <w:tr w:rsidR="00EB39F1" w:rsidRPr="00EB39F1" w14:paraId="34440767" w14:textId="77777777" w:rsidTr="00F2178A">
        <w:tc>
          <w:tcPr>
            <w:tcW w:w="125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270BB" w14:textId="77777777" w:rsidR="007A5B0B" w:rsidRPr="00EB39F1" w:rsidRDefault="007A5B0B" w:rsidP="00164B3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Persona física</w:t>
            </w:r>
            <w:r w:rsidR="00164B3D" w:rsidRPr="00EB39F1">
              <w:rPr>
                <w:position w:val="-4"/>
                <w:sz w:val="28"/>
                <w:szCs w:val="2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  <w:r w:rsidRPr="00EB39F1">
              <w:rPr>
                <w:position w:val="-4"/>
                <w:sz w:val="26"/>
                <w:szCs w:val="26"/>
              </w:rPr>
              <w:tab/>
            </w:r>
            <w:r w:rsidRPr="00EB39F1">
              <w:rPr>
                <w:position w:val="-4"/>
                <w:sz w:val="20"/>
                <w:szCs w:val="20"/>
              </w:rPr>
              <w:t>NIF</w:t>
            </w:r>
            <w:r w:rsidR="000A5AEB" w:rsidRPr="00EB39F1">
              <w:rPr>
                <w:position w:val="-4"/>
                <w:sz w:val="18"/>
                <w:szCs w:val="18"/>
              </w:rPr>
              <w:t xml:space="preserve"> </w:t>
            </w:r>
            <w:r w:rsidR="00164B3D" w:rsidRPr="00EB39F1">
              <w:rPr>
                <w:position w:val="-4"/>
                <w:sz w:val="18"/>
                <w:szCs w:val="1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B9D2F" w14:textId="77777777" w:rsidR="007A5B0B" w:rsidRPr="00EB39F1" w:rsidRDefault="00494975" w:rsidP="00164B3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position w:val="-4"/>
                <w:sz w:val="20"/>
                <w:szCs w:val="20"/>
              </w:rPr>
              <w:t>NIE</w:t>
            </w:r>
            <w:r w:rsidR="00164B3D" w:rsidRPr="00EB39F1">
              <w:rPr>
                <w:position w:val="-4"/>
                <w:sz w:val="28"/>
                <w:szCs w:val="2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9F975" w14:textId="77777777" w:rsidR="007A5B0B" w:rsidRPr="00EB39F1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C3" w14:textId="77777777" w:rsidR="007A5B0B" w:rsidRPr="00EB39F1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7CEC3" w14:textId="77777777" w:rsidR="007A5B0B" w:rsidRPr="00EB39F1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B39F1" w:rsidRPr="00EB39F1" w14:paraId="1E864AAA" w14:textId="77777777" w:rsidTr="00356FC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0DCB7DC" w14:textId="77777777" w:rsidR="007A5B0B" w:rsidRPr="00EB39F1" w:rsidRDefault="007A5B0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13E770BA" w14:textId="77777777" w:rsidTr="00904365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0EB2A23" w14:textId="77777777" w:rsidR="009A14C3" w:rsidRPr="00EB39F1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40A" w14:textId="77777777" w:rsidR="009A14C3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7254DBB" w14:textId="77777777" w:rsidR="009A14C3" w:rsidRPr="00EB39F1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E091" w14:textId="77777777" w:rsidR="009A14C3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046AE828" w14:textId="77777777" w:rsidR="009A14C3" w:rsidRPr="00EB39F1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8F2F7" w14:textId="77777777" w:rsidR="009A14C3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BC8E" w14:textId="77777777" w:rsidR="009A14C3" w:rsidRPr="00EB39F1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0BC023A6" w14:textId="77777777" w:rsidTr="00891B84">
        <w:trPr>
          <w:trHeight w:hRule="exact" w:val="462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DC3A95" w14:textId="06FA46C5" w:rsidR="000F415C" w:rsidRPr="00891B84" w:rsidRDefault="00891B84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1B84">
              <w:rPr>
                <w:sz w:val="20"/>
                <w:szCs w:val="20"/>
              </w:rPr>
              <w:t>Hombre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5" w:name="_GoBack"/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Mujer </w:t>
            </w: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</w:p>
        </w:tc>
      </w:tr>
      <w:tr w:rsidR="00EB39F1" w:rsidRPr="00EB39F1" w14:paraId="78E282F6" w14:textId="77777777" w:rsidTr="00787F04">
        <w:tc>
          <w:tcPr>
            <w:tcW w:w="1663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244FA6" w14:textId="77777777" w:rsidR="00B71E53" w:rsidRPr="00EB39F1" w:rsidRDefault="00B71E53" w:rsidP="00874F56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083EC" w14:textId="77777777" w:rsidR="00B71E53" w:rsidRPr="00EB39F1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"/>
                <w:szCs w:val="2"/>
              </w:rPr>
            </w:pP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1CECC" w14:textId="77777777" w:rsidR="00B71E53" w:rsidRPr="00EB39F1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74EB1" w14:textId="77777777" w:rsidR="00B71E53" w:rsidRPr="00EB39F1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EB39F1" w:rsidRPr="00EB39F1" w14:paraId="0FF0EA71" w14:textId="77777777" w:rsidTr="00787F04">
        <w:tc>
          <w:tcPr>
            <w:tcW w:w="1663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70D15" w14:textId="77777777" w:rsidR="00FE6B10" w:rsidRPr="00EB39F1" w:rsidRDefault="00FE6B10" w:rsidP="00164B3D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Persona jurídica </w:t>
            </w:r>
            <w:r w:rsidR="00164B3D" w:rsidRPr="00EB39F1">
              <w:rPr>
                <w:position w:val="-4"/>
                <w:sz w:val="28"/>
                <w:szCs w:val="2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  <w:r w:rsidR="00791CE7" w:rsidRPr="00EB39F1">
              <w:rPr>
                <w:position w:val="-4"/>
                <w:sz w:val="28"/>
                <w:szCs w:val="28"/>
              </w:rPr>
              <w:t xml:space="preserve"> </w:t>
            </w:r>
            <w:r w:rsidR="006D5130" w:rsidRPr="00EB39F1">
              <w:rPr>
                <w:position w:val="-4"/>
                <w:sz w:val="20"/>
                <w:szCs w:val="20"/>
              </w:rPr>
              <w:t xml:space="preserve">   N</w:t>
            </w:r>
            <w:r w:rsidR="00791CE7" w:rsidRPr="00EB39F1">
              <w:rPr>
                <w:position w:val="-4"/>
                <w:sz w:val="20"/>
                <w:szCs w:val="20"/>
              </w:rPr>
              <w:t>IF</w:t>
            </w:r>
            <w:r w:rsidR="000A5AEB" w:rsidRPr="00EB39F1">
              <w:rPr>
                <w:position w:val="-4"/>
                <w:sz w:val="18"/>
                <w:szCs w:val="18"/>
              </w:rPr>
              <w:t xml:space="preserve"> </w:t>
            </w:r>
            <w:r w:rsidR="00164B3D" w:rsidRPr="00EB39F1">
              <w:rPr>
                <w:position w:val="-4"/>
                <w:sz w:val="28"/>
                <w:szCs w:val="2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D9FE5" w14:textId="77777777" w:rsidR="00FE6B10" w:rsidRPr="00EB39F1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FAF" w14:textId="77777777" w:rsidR="00FE6B10" w:rsidRPr="00EB39F1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B4EF4" w14:textId="77777777" w:rsidR="00FE6B10" w:rsidRPr="00EB39F1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B39F1" w:rsidRPr="00EB39F1" w14:paraId="54C5FF17" w14:textId="77777777" w:rsidTr="00356FC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5EB802" w14:textId="77777777" w:rsidR="00FE6B10" w:rsidRPr="00EB39F1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B39F1" w:rsidRPr="00EB39F1" w14:paraId="606B5DA8" w14:textId="77777777" w:rsidTr="00787F04"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4AD7F171" w14:textId="77777777" w:rsidR="00ED408D" w:rsidRPr="00EB39F1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5EF4" w14:textId="77777777" w:rsidR="00ED408D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5ADDA" w14:textId="77777777" w:rsidR="00ED408D" w:rsidRPr="00EB39F1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7CE4F57C" w14:textId="77777777" w:rsidTr="00356FC9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F197" w14:textId="77777777" w:rsidR="00A248B1" w:rsidRPr="00EB39F1" w:rsidRDefault="00A248B1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EB39F1" w:rsidRPr="00EB39F1" w14:paraId="6045101D" w14:textId="77777777" w:rsidTr="00787F04">
        <w:trPr>
          <w:trHeight w:val="70"/>
        </w:trPr>
        <w:tc>
          <w:tcPr>
            <w:tcW w:w="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76AA88C2" w14:textId="77777777" w:rsidR="007C2689" w:rsidRPr="00EB39F1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6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D7E47" w14:textId="77777777" w:rsidR="007C2689" w:rsidRPr="00EB39F1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230C0" w14:textId="77777777" w:rsidR="007C2689" w:rsidRPr="00EB39F1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EB39F1" w:rsidRPr="00EB39F1" w14:paraId="16C1AD90" w14:textId="77777777" w:rsidTr="00787F04"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488049F" w14:textId="77777777" w:rsidR="00AA2CFD" w:rsidRPr="00EB39F1" w:rsidRDefault="00D25216" w:rsidP="00D25216">
            <w:pPr>
              <w:spacing w:before="60" w:after="60"/>
              <w:ind w:right="-93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 </w:t>
            </w:r>
            <w:r w:rsidR="00AA2CFD" w:rsidRPr="00EB39F1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6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2AAC" w14:textId="77777777" w:rsidR="00AA2CFD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B2F8" w14:textId="77777777" w:rsidR="00AA2CFD" w:rsidRPr="00EB39F1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7BF9BB38" w14:textId="77777777" w:rsidTr="00356FC9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2C27A6" w14:textId="77777777" w:rsidR="007B328A" w:rsidRPr="00EB39F1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636EB7C5" w14:textId="77777777" w:rsidTr="00C42609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04679" w14:textId="77777777" w:rsidR="00A248B1" w:rsidRPr="00EB39F1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 </w:t>
            </w:r>
            <w:r w:rsidR="00A248B1" w:rsidRPr="00EB39F1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C5A36" w14:textId="77777777" w:rsidR="00A248B1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DA3AF" w14:textId="77777777" w:rsidR="00A248B1" w:rsidRPr="00EB39F1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D30CA" w14:textId="77777777" w:rsidR="00A248B1" w:rsidRPr="00EB39F1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58268" w14:textId="77777777" w:rsidR="00A248B1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8C57E" w14:textId="77777777" w:rsidR="00A248B1" w:rsidRPr="00EB39F1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D5A53" w14:textId="77777777" w:rsidR="00A248B1" w:rsidRPr="00EB39F1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EFD0A" w14:textId="77777777" w:rsidR="00A248B1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E4F23" w14:textId="77777777" w:rsidR="00A248B1" w:rsidRPr="00EB39F1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206F023C" w14:textId="77777777" w:rsidTr="00356FC9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CFA67" w14:textId="77777777" w:rsidR="00A91510" w:rsidRPr="00EB39F1" w:rsidRDefault="00A91510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EB39F1" w:rsidRPr="00EB39F1" w14:paraId="5946FEDB" w14:textId="77777777" w:rsidTr="00787F04"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6FD7" w14:textId="77777777" w:rsidR="00A91510" w:rsidRPr="00EB39F1" w:rsidRDefault="00D25216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 </w:t>
            </w:r>
            <w:r w:rsidR="00A91510" w:rsidRPr="00EB39F1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08637" w14:textId="77777777" w:rsidR="00A91510" w:rsidRPr="00EB39F1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9B02B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82056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D5E5B" w14:textId="77777777" w:rsidR="00A91510" w:rsidRPr="00EB39F1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99E1A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32B82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Correo electrónico: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8C875" w14:textId="77777777" w:rsidR="00A91510" w:rsidRPr="00EB39F1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F0D1F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21B9D073" w14:textId="77777777" w:rsidTr="00787F04">
        <w:trPr>
          <w:trHeight w:hRule="exact" w:val="57"/>
        </w:trPr>
        <w:tc>
          <w:tcPr>
            <w:tcW w:w="158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13ABF1ED" w14:textId="77777777" w:rsidR="00A91510" w:rsidRPr="00EB39F1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2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CDDD3" w14:textId="77777777" w:rsidR="00A91510" w:rsidRPr="00EB39F1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6C17D" w14:textId="77777777" w:rsidR="00A91510" w:rsidRPr="00EB39F1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EB39F1" w:rsidRPr="00EB39F1" w14:paraId="36D99EA7" w14:textId="77777777" w:rsidTr="00787F04">
        <w:tc>
          <w:tcPr>
            <w:tcW w:w="158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707E7ECD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7310" w14:textId="77777777" w:rsidR="00A91510" w:rsidRPr="00EB39F1" w:rsidRDefault="00F2178A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1F891" w14:textId="77777777" w:rsidR="00A91510" w:rsidRPr="00EB39F1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15E2E" w:rsidRPr="00EB39F1" w14:paraId="736341AA" w14:textId="77777777" w:rsidTr="00F2178A">
        <w:trPr>
          <w:trHeight w:val="982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4D8D" w14:textId="77777777" w:rsidR="00F2178A" w:rsidRPr="00EB39F1" w:rsidRDefault="00F2178A" w:rsidP="00874F5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14:paraId="64B79F33" w14:textId="4C37A336" w:rsidR="00F2178A" w:rsidRPr="00EB39F1" w:rsidRDefault="00AF3245" w:rsidP="00235C1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4D4A05">
              <w:rPr>
                <w:b/>
                <w:sz w:val="20"/>
                <w:szCs w:val="20"/>
              </w:rPr>
              <w:t xml:space="preserve">El teléfono móvil y/o el correo electrónico designado será el medio por el que recibirá los avisos de notificación, incluido, </w:t>
            </w:r>
            <w:r w:rsidRPr="00235C16">
              <w:rPr>
                <w:b/>
                <w:sz w:val="20"/>
                <w:szCs w:val="20"/>
              </w:rPr>
              <w:t xml:space="preserve">en su caso, el aviso del pago. </w:t>
            </w:r>
            <w:r w:rsidR="00816948" w:rsidRPr="00235C16">
              <w:rPr>
                <w:b/>
                <w:sz w:val="20"/>
                <w:szCs w:val="20"/>
              </w:rPr>
              <w:t xml:space="preserve">El solicitante está obligado a la comunicación por medios electrónicos. La </w:t>
            </w:r>
            <w:r w:rsidR="0025078A" w:rsidRPr="00235C16">
              <w:rPr>
                <w:b/>
                <w:sz w:val="20"/>
                <w:szCs w:val="20"/>
              </w:rPr>
              <w:t>notificación</w:t>
            </w:r>
            <w:r w:rsidR="00816948" w:rsidRPr="00235C16">
              <w:rPr>
                <w:b/>
                <w:sz w:val="20"/>
                <w:szCs w:val="20"/>
              </w:rPr>
              <w:t xml:space="preserve"> electrónica se realizar</w:t>
            </w:r>
            <w:r w:rsidR="00235C16" w:rsidRPr="00235C16">
              <w:rPr>
                <w:b/>
                <w:sz w:val="20"/>
                <w:szCs w:val="20"/>
              </w:rPr>
              <w:t>á</w:t>
            </w:r>
            <w:r w:rsidR="00816948" w:rsidRPr="00235C16">
              <w:rPr>
                <w:b/>
                <w:sz w:val="20"/>
                <w:szCs w:val="20"/>
              </w:rPr>
              <w:t xml:space="preserve"> en la Plataforma de notificaciones telemáticas, </w:t>
            </w:r>
            <w:hyperlink r:id="rId9" w:history="1">
              <w:r w:rsidR="00816948" w:rsidRPr="00235C16">
                <w:rPr>
                  <w:rStyle w:val="Hipervnculo"/>
                  <w:b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="00816948" w:rsidRPr="00235C16">
              <w:rPr>
                <w:b/>
                <w:sz w:val="20"/>
                <w:szCs w:val="20"/>
                <w:u w:val="single"/>
              </w:rPr>
              <w:t xml:space="preserve">. </w:t>
            </w:r>
            <w:r w:rsidR="00816948" w:rsidRPr="00235C16">
              <w:rPr>
                <w:b/>
                <w:sz w:val="20"/>
                <w:szCs w:val="20"/>
              </w:rPr>
              <w:t>Compruebe que está usted registrado y que sus datos son correctos.</w:t>
            </w:r>
          </w:p>
        </w:tc>
      </w:tr>
    </w:tbl>
    <w:p w14:paraId="4A343158" w14:textId="7B130376" w:rsidR="006E2894" w:rsidRPr="00EB39F1" w:rsidRDefault="006E2894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67"/>
        <w:gridCol w:w="1232"/>
        <w:gridCol w:w="184"/>
        <w:gridCol w:w="394"/>
        <w:gridCol w:w="157"/>
        <w:gridCol w:w="134"/>
        <w:gridCol w:w="370"/>
        <w:gridCol w:w="353"/>
        <w:gridCol w:w="200"/>
        <w:gridCol w:w="500"/>
        <w:gridCol w:w="679"/>
        <w:gridCol w:w="217"/>
        <w:gridCol w:w="900"/>
        <w:gridCol w:w="151"/>
        <w:gridCol w:w="535"/>
        <w:gridCol w:w="332"/>
        <w:gridCol w:w="37"/>
        <w:gridCol w:w="2471"/>
        <w:gridCol w:w="308"/>
      </w:tblGrid>
      <w:tr w:rsidR="00EB39F1" w:rsidRPr="00EB39F1" w14:paraId="35359852" w14:textId="77777777" w:rsidTr="00356FC9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2D23" w14:textId="77777777" w:rsidR="00350452" w:rsidRPr="00EB39F1" w:rsidRDefault="00350452" w:rsidP="00874F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t>DATOS DE</w:t>
            </w:r>
            <w:r w:rsidR="00883A09" w:rsidRPr="00EB39F1">
              <w:rPr>
                <w:b/>
                <w:sz w:val="20"/>
                <w:szCs w:val="20"/>
              </w:rPr>
              <w:t xml:space="preserve"> </w:t>
            </w:r>
            <w:r w:rsidRPr="00EB39F1">
              <w:rPr>
                <w:b/>
                <w:sz w:val="20"/>
                <w:szCs w:val="20"/>
              </w:rPr>
              <w:t>L</w:t>
            </w:r>
            <w:r w:rsidR="00883A09" w:rsidRPr="00EB39F1">
              <w:rPr>
                <w:b/>
                <w:sz w:val="20"/>
                <w:szCs w:val="20"/>
              </w:rPr>
              <w:t>A PERSONA</w:t>
            </w:r>
            <w:r w:rsidRPr="00EB39F1">
              <w:rPr>
                <w:b/>
                <w:sz w:val="20"/>
                <w:szCs w:val="20"/>
              </w:rPr>
              <w:t xml:space="preserve"> REPRESENTANTE</w:t>
            </w:r>
          </w:p>
          <w:p w14:paraId="6D0E59A6" w14:textId="77777777" w:rsidR="00B71E53" w:rsidRPr="00EB39F1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Si el solicitante es persona jurídica, rellenar siempre.</w:t>
            </w:r>
          </w:p>
          <w:p w14:paraId="5A922F83" w14:textId="77777777" w:rsidR="007005F7" w:rsidRPr="00EB39F1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b/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Si el solicitante es persona física, rellenar sólo si el representante es distinto del solicitante.</w:t>
            </w:r>
          </w:p>
        </w:tc>
      </w:tr>
      <w:tr w:rsidR="00EB39F1" w:rsidRPr="00EB39F1" w14:paraId="6D6930CE" w14:textId="77777777" w:rsidTr="00356FC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1528F" w14:textId="77777777" w:rsidR="007C2689" w:rsidRPr="00EB39F1" w:rsidRDefault="007C2689" w:rsidP="00874F56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EB39F1" w:rsidRPr="00EB39F1" w14:paraId="35A4622C" w14:textId="77777777" w:rsidTr="00F2178A">
        <w:trPr>
          <w:trHeight w:val="241"/>
        </w:trPr>
        <w:tc>
          <w:tcPr>
            <w:tcW w:w="125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24E83" w14:textId="77777777" w:rsidR="00D25216" w:rsidRPr="00EB39F1" w:rsidRDefault="00D25216" w:rsidP="00164B3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position w:val="-4"/>
                <w:sz w:val="20"/>
                <w:szCs w:val="20"/>
              </w:rPr>
              <w:t>NIF</w:t>
            </w:r>
            <w:r w:rsidR="00164B3D" w:rsidRPr="00EB39F1">
              <w:rPr>
                <w:position w:val="-4"/>
                <w:sz w:val="28"/>
                <w:szCs w:val="2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  <w:r w:rsidRPr="00EB39F1">
              <w:rPr>
                <w:position w:val="-6"/>
                <w:sz w:val="26"/>
                <w:szCs w:val="26"/>
              </w:rPr>
              <w:tab/>
            </w:r>
            <w:r w:rsidRPr="00EB39F1">
              <w:rPr>
                <w:position w:val="-4"/>
                <w:sz w:val="20"/>
                <w:szCs w:val="20"/>
              </w:rPr>
              <w:t>NIE</w:t>
            </w:r>
            <w:r w:rsidRPr="00EB39F1">
              <w:rPr>
                <w:position w:val="-4"/>
                <w:sz w:val="18"/>
                <w:szCs w:val="18"/>
              </w:rPr>
              <w:t xml:space="preserve"> </w:t>
            </w:r>
            <w:r w:rsidR="00164B3D"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B3D"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="00164B3D" w:rsidRPr="00EB39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AE535" w14:textId="77777777" w:rsidR="00D25216" w:rsidRPr="00EB39F1" w:rsidRDefault="00D25216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B39F1">
              <w:rPr>
                <w:position w:val="-6"/>
                <w:sz w:val="20"/>
                <w:szCs w:val="20"/>
              </w:rPr>
              <w:t>Número de documento:</w:t>
            </w:r>
            <w:r w:rsidRPr="00EB39F1">
              <w:rPr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892" w14:textId="77777777" w:rsidR="00D25216" w:rsidRPr="00EB39F1" w:rsidRDefault="00D25216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3453E" w14:textId="0A5FF45D" w:rsidR="00D25216" w:rsidRPr="00EB39F1" w:rsidRDefault="006E2894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  <w:r w:rsidRPr="00891B84">
              <w:rPr>
                <w:sz w:val="20"/>
                <w:szCs w:val="20"/>
              </w:rPr>
              <w:t>Hombre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Mujer </w:t>
            </w: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</w:p>
        </w:tc>
      </w:tr>
      <w:tr w:rsidR="00EB39F1" w:rsidRPr="00EB39F1" w14:paraId="69095661" w14:textId="77777777" w:rsidTr="00C426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E56F531" w14:textId="77777777" w:rsidR="00C42609" w:rsidRPr="00EB39F1" w:rsidRDefault="00C4260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EB39F1" w:rsidRPr="00EB39F1" w14:paraId="09F09506" w14:textId="77777777" w:rsidTr="00904365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643B190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17D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548C986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D99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5212F134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C4403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A050D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0B286B67" w14:textId="77777777" w:rsidTr="00C42609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014A80" w14:textId="77777777" w:rsidR="00350452" w:rsidRDefault="00350452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6B5D94A" w14:textId="77777777" w:rsidR="006E2894" w:rsidRDefault="006E2894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58D1A66" w14:textId="77777777" w:rsidR="006E2894" w:rsidRDefault="006E2894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654CA6E" w14:textId="77777777" w:rsidR="006E2894" w:rsidRDefault="006E2894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D91BDBA" w14:textId="58086D45" w:rsidR="006E2894" w:rsidRPr="00EB39F1" w:rsidRDefault="006E2894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EB39F1" w:rsidRPr="00EB39F1" w14:paraId="743629E6" w14:textId="77777777" w:rsidTr="00C42609">
        <w:tc>
          <w:tcPr>
            <w:tcW w:w="56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D1860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lastRenderedPageBreak/>
              <w:t xml:space="preserve">Domicilio: </w:t>
            </w:r>
          </w:p>
        </w:tc>
        <w:tc>
          <w:tcPr>
            <w:tcW w:w="428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D912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031E0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59674A04" w14:textId="77777777" w:rsidTr="00356FC9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F2605A" w14:textId="77777777" w:rsidR="00350452" w:rsidRPr="00EB39F1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69A15C87" w14:textId="77777777" w:rsidTr="00C42609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F55D0" w14:textId="77777777" w:rsidR="00350452" w:rsidRPr="00EB39F1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 </w:t>
            </w:r>
            <w:r w:rsidR="00350452" w:rsidRPr="00EB39F1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C0F04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8C8FE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3AF7C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00196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9B3A7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DF78A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E5C3A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4D08C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1976AE56" w14:textId="77777777" w:rsidTr="00356FC9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7A6CB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7827AE66" w14:textId="77777777" w:rsidTr="00787F04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AE4FE" w14:textId="77777777" w:rsidR="00350452" w:rsidRPr="00EB39F1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 </w:t>
            </w:r>
            <w:r w:rsidR="00350452" w:rsidRPr="00EB39F1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FD69D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92611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63CA2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0E041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7E970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36700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Correo electrónico: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32167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51AF2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39F1" w:rsidRPr="00EB39F1" w14:paraId="4C563E92" w14:textId="77777777" w:rsidTr="00356FC9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5A675B" w14:textId="77777777" w:rsidR="00350452" w:rsidRPr="00EB39F1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BE1E8" w14:textId="77777777" w:rsidR="00350452" w:rsidRPr="00EB39F1" w:rsidRDefault="00350452" w:rsidP="003654B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EB39F1" w:rsidRPr="00EB39F1" w14:paraId="2F7DA47F" w14:textId="77777777" w:rsidTr="00787F04">
        <w:tc>
          <w:tcPr>
            <w:tcW w:w="158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23AB5735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62DE" w14:textId="77777777" w:rsidR="00350452" w:rsidRPr="00EB39F1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6DDF3" w14:textId="77777777" w:rsidR="00350452" w:rsidRPr="00EB39F1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87F04" w:rsidRPr="00EB39F1" w14:paraId="04E29659" w14:textId="77777777" w:rsidTr="00356FC9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614D" w14:textId="77777777" w:rsidR="00787F04" w:rsidRPr="00EB39F1" w:rsidRDefault="00787F04" w:rsidP="00787F04">
            <w:pPr>
              <w:jc w:val="both"/>
              <w:rPr>
                <w:b/>
                <w:sz w:val="18"/>
                <w:szCs w:val="18"/>
              </w:rPr>
            </w:pPr>
          </w:p>
          <w:p w14:paraId="0BF8A7C4" w14:textId="77777777" w:rsidR="00787F04" w:rsidRDefault="00787F04" w:rsidP="00787F04">
            <w:pPr>
              <w:jc w:val="both"/>
              <w:rPr>
                <w:b/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  <w:p w14:paraId="59689A95" w14:textId="77777777" w:rsidR="00AF3245" w:rsidRDefault="00AF3245" w:rsidP="00AF324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556F">
              <w:rPr>
                <w:b/>
                <w:sz w:val="20"/>
                <w:szCs w:val="20"/>
              </w:rPr>
              <w:t>La notificación electrónica se realizará en la Plataforma https://notifica.jccm.es/notifica. El representante debe comprobar que está registrado y que sus datos son correctos.</w:t>
            </w:r>
          </w:p>
          <w:p w14:paraId="15CD6D30" w14:textId="50DEBCAA" w:rsidR="00AF3245" w:rsidRPr="00EB39F1" w:rsidRDefault="00AF3245" w:rsidP="00787F0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3AE7887" w14:textId="77777777" w:rsidR="008E0237" w:rsidRPr="00EB39F1" w:rsidRDefault="008E0237" w:rsidP="008E0237">
      <w:pPr>
        <w:jc w:val="both"/>
        <w:rPr>
          <w:sz w:val="10"/>
          <w:szCs w:val="10"/>
        </w:rPr>
      </w:pPr>
    </w:p>
    <w:p w14:paraId="12759FB6" w14:textId="31C73EB9" w:rsidR="00104916" w:rsidRPr="00EB39F1" w:rsidRDefault="00104916" w:rsidP="00104916">
      <w:pPr>
        <w:jc w:val="both"/>
        <w:rPr>
          <w:rStyle w:val="Hipervnculo"/>
          <w:color w:val="auto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EB39F1" w:rsidRPr="00EB39F1" w14:paraId="5BA9D86B" w14:textId="77777777" w:rsidTr="002F6CB1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57CB147" w14:textId="77777777" w:rsidR="000A0487" w:rsidRPr="00EB39F1" w:rsidRDefault="000A0487" w:rsidP="002F6CB1">
            <w:pPr>
              <w:jc w:val="center"/>
              <w:rPr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EB39F1" w:rsidRPr="00EB39F1" w14:paraId="412C6613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DE062BB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4385BF4" w14:textId="3F6E7416" w:rsidR="000A0487" w:rsidRPr="00EB39F1" w:rsidRDefault="000A0487" w:rsidP="002E1F63">
            <w:pPr>
              <w:rPr>
                <w:sz w:val="20"/>
              </w:rPr>
            </w:pPr>
            <w:r w:rsidRPr="00EB39F1">
              <w:rPr>
                <w:sz w:val="20"/>
              </w:rPr>
              <w:t>Dirección General de Empresas</w:t>
            </w:r>
          </w:p>
        </w:tc>
      </w:tr>
      <w:tr w:rsidR="00EB39F1" w:rsidRPr="00EB39F1" w14:paraId="691F8E7C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F54B6D9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FF79BC4" w14:textId="5C132A43" w:rsidR="000A0487" w:rsidRPr="00EB39F1" w:rsidRDefault="00AF3245" w:rsidP="00E75CB9">
            <w:pPr>
              <w:rPr>
                <w:sz w:val="20"/>
              </w:rPr>
            </w:pPr>
            <w:r w:rsidRPr="000D084F">
              <w:rPr>
                <w:sz w:val="20"/>
              </w:rPr>
              <w:t>Gestionar las subvenciones del programa para el fomento de la iniciativa empresarial</w:t>
            </w:r>
          </w:p>
        </w:tc>
      </w:tr>
      <w:tr w:rsidR="00EB39F1" w:rsidRPr="00EB39F1" w14:paraId="46C76D54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AAA148B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9E30F1B" w14:textId="77777777" w:rsidR="000A0487" w:rsidRPr="00EB39F1" w:rsidRDefault="000A0487" w:rsidP="002F6CB1">
            <w:pPr>
              <w:rPr>
                <w:sz w:val="20"/>
              </w:rPr>
            </w:pPr>
            <w:r w:rsidRPr="00EB39F1">
              <w:rPr>
                <w:sz w:val="20"/>
              </w:rPr>
              <w:t>Cumplimiento de una obligación legal. Artículo 20 de la Ley 38/2003, de 17 de noviembre, General de Subvenciones.</w:t>
            </w:r>
          </w:p>
        </w:tc>
      </w:tr>
      <w:tr w:rsidR="00EB39F1" w:rsidRPr="00EB39F1" w14:paraId="2C5D7AC1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BBA0648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14:paraId="5A8FDF08" w14:textId="77777777" w:rsidR="000A0487" w:rsidRPr="00EB39F1" w:rsidRDefault="000A0487" w:rsidP="002F6CB1">
            <w:pPr>
              <w:rPr>
                <w:i/>
                <w:sz w:val="20"/>
              </w:rPr>
            </w:pPr>
          </w:p>
          <w:p w14:paraId="5C6C1EE1" w14:textId="77777777" w:rsidR="000A0487" w:rsidRPr="00EB39F1" w:rsidRDefault="000A0487" w:rsidP="002F6CB1">
            <w:pPr>
              <w:rPr>
                <w:sz w:val="20"/>
              </w:rPr>
            </w:pPr>
            <w:r w:rsidRPr="00EB39F1">
              <w:rPr>
                <w:sz w:val="20"/>
              </w:rPr>
              <w:t>Existe cesión de datos.</w:t>
            </w:r>
          </w:p>
          <w:p w14:paraId="3AE989EF" w14:textId="77777777" w:rsidR="000A0487" w:rsidRPr="00EB39F1" w:rsidRDefault="000A0487" w:rsidP="002F6CB1">
            <w:pPr>
              <w:rPr>
                <w:sz w:val="20"/>
              </w:rPr>
            </w:pPr>
          </w:p>
        </w:tc>
      </w:tr>
      <w:tr w:rsidR="00EB39F1" w:rsidRPr="00EB39F1" w14:paraId="1C7997EF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93B0B4B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14:paraId="092CF32C" w14:textId="30DC1808" w:rsidR="00AF3245" w:rsidRPr="00AF3245" w:rsidRDefault="000A0487" w:rsidP="002F6CB1">
            <w:pPr>
              <w:rPr>
                <w:sz w:val="20"/>
              </w:rPr>
            </w:pPr>
            <w:r w:rsidRPr="00EB39F1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A0487" w:rsidRPr="00EB39F1" w14:paraId="0EFE26DC" w14:textId="77777777" w:rsidTr="002F6CB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FC66118" w14:textId="77777777" w:rsidR="000A0487" w:rsidRPr="00EB39F1" w:rsidRDefault="000A0487" w:rsidP="002F6CB1">
            <w:pPr>
              <w:rPr>
                <w:b/>
                <w:bCs/>
                <w:sz w:val="20"/>
                <w:szCs w:val="20"/>
              </w:rPr>
            </w:pPr>
            <w:r w:rsidRPr="00EB39F1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887DB8A" w14:textId="2CAE6B49" w:rsidR="000A0487" w:rsidRPr="00EB39F1" w:rsidRDefault="002E1F63" w:rsidP="002F6CB1">
            <w:pPr>
              <w:rPr>
                <w:i/>
                <w:sz w:val="20"/>
              </w:rPr>
            </w:pPr>
            <w:r w:rsidRPr="002E1F63">
              <w:rPr>
                <w:sz w:val="20"/>
              </w:rPr>
              <w:t>Disponible en la dirección electrónica https://www.castillalamancha.es/protecciondedatos</w:t>
            </w:r>
          </w:p>
        </w:tc>
      </w:tr>
    </w:tbl>
    <w:p w14:paraId="472584C9" w14:textId="1869ABF4" w:rsidR="000A0487" w:rsidRPr="00EB39F1" w:rsidRDefault="000A0487" w:rsidP="00104916">
      <w:pPr>
        <w:jc w:val="both"/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EB39F1" w:rsidRPr="00EB39F1" w14:paraId="3BC5AFE4" w14:textId="77777777" w:rsidTr="00ED1890">
        <w:trPr>
          <w:trHeight w:val="277"/>
        </w:trPr>
        <w:tc>
          <w:tcPr>
            <w:tcW w:w="5000" w:type="pct"/>
            <w:shd w:val="clear" w:color="auto" w:fill="auto"/>
          </w:tcPr>
          <w:p w14:paraId="24DC8ACD" w14:textId="41F74C7F" w:rsidR="00CE4A13" w:rsidRPr="00EB39F1" w:rsidRDefault="00CE4A13" w:rsidP="00ED189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t>Tipo de proyecto y forma de libramiento (señale lo que proceda)</w:t>
            </w:r>
          </w:p>
        </w:tc>
      </w:tr>
      <w:tr w:rsidR="00CE4A13" w:rsidRPr="00EB39F1" w14:paraId="487EBFB0" w14:textId="77777777" w:rsidTr="00ED1890">
        <w:tc>
          <w:tcPr>
            <w:tcW w:w="5000" w:type="pct"/>
            <w:shd w:val="clear" w:color="auto" w:fill="auto"/>
          </w:tcPr>
          <w:p w14:paraId="29F99A5E" w14:textId="77777777" w:rsidR="00CE4A13" w:rsidRPr="00EB39F1" w:rsidRDefault="00CE4A13" w:rsidP="00ED1890">
            <w:pPr>
              <w:spacing w:before="60" w:after="60" w:line="276" w:lineRule="auto"/>
              <w:jc w:val="both"/>
              <w:rPr>
                <w:sz w:val="2"/>
                <w:szCs w:val="2"/>
              </w:rPr>
            </w:pPr>
          </w:p>
          <w:p w14:paraId="67A3C823" w14:textId="77777777" w:rsidR="00CE4A13" w:rsidRPr="00EB39F1" w:rsidRDefault="00CE4A13" w:rsidP="00ED1890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"/>
                <w:szCs w:val="2"/>
              </w:rPr>
            </w:pPr>
          </w:p>
          <w:bookmarkStart w:id="27" w:name="DOS"/>
          <w:p w14:paraId="1141C534" w14:textId="44CD2554" w:rsidR="00CE4A13" w:rsidRPr="00EB39F1" w:rsidRDefault="00CE4A13" w:rsidP="00ED189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FORMCHECKBOX </w:instrText>
            </w:r>
            <w:r w:rsidR="00663AF8">
              <w:rPr>
                <w:sz w:val="18"/>
                <w:szCs w:val="18"/>
              </w:rPr>
            </w:r>
            <w:r w:rsidR="00663AF8">
              <w:rPr>
                <w:sz w:val="18"/>
                <w:szCs w:val="18"/>
              </w:rPr>
              <w:fldChar w:fldCharType="separate"/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</w:t>
            </w:r>
            <w:r w:rsidRPr="00EB39F1">
              <w:rPr>
                <w:b/>
                <w:sz w:val="18"/>
                <w:szCs w:val="18"/>
              </w:rPr>
              <w:t>Línea de apoyo para la elaboración de planes estratégicos de crecimiento empresarial (PEC)</w:t>
            </w:r>
            <w:r w:rsidR="0027166D" w:rsidRPr="00EB39F1">
              <w:rPr>
                <w:b/>
                <w:sz w:val="18"/>
                <w:szCs w:val="18"/>
              </w:rPr>
              <w:t xml:space="preserve"> </w:t>
            </w:r>
          </w:p>
          <w:p w14:paraId="2337113E" w14:textId="650B1DE0" w:rsidR="00CE4A13" w:rsidRPr="00EB39F1" w:rsidRDefault="00CE4A13" w:rsidP="00ED1890">
            <w:pPr>
              <w:ind w:left="425"/>
              <w:jc w:val="both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FORMCHECKBOX </w:instrText>
            </w:r>
            <w:r w:rsidR="00663AF8">
              <w:rPr>
                <w:sz w:val="18"/>
                <w:szCs w:val="18"/>
              </w:rPr>
            </w:r>
            <w:r w:rsidR="00663AF8">
              <w:rPr>
                <w:sz w:val="18"/>
                <w:szCs w:val="18"/>
              </w:rPr>
              <w:fldChar w:fldCharType="separate"/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Primer libramiento por importe </w:t>
            </w:r>
            <w:r w:rsidRPr="00AF3245">
              <w:rPr>
                <w:sz w:val="18"/>
                <w:szCs w:val="18"/>
              </w:rPr>
              <w:t xml:space="preserve">del </w:t>
            </w:r>
            <w:r w:rsidR="00AF3245">
              <w:rPr>
                <w:sz w:val="18"/>
                <w:szCs w:val="18"/>
              </w:rPr>
              <w:t>75</w:t>
            </w:r>
            <w:r w:rsidRPr="00AF3245">
              <w:rPr>
                <w:sz w:val="18"/>
                <w:szCs w:val="18"/>
              </w:rPr>
              <w:t xml:space="preserve"> % de la subvención </w:t>
            </w:r>
            <w:r w:rsidRPr="00EB39F1">
              <w:rPr>
                <w:sz w:val="18"/>
                <w:szCs w:val="18"/>
              </w:rPr>
              <w:t>concedida</w:t>
            </w:r>
          </w:p>
          <w:p w14:paraId="129D3797" w14:textId="4D57E4C2" w:rsidR="00CE4A13" w:rsidRPr="00AF3245" w:rsidRDefault="00CE4A13" w:rsidP="00ED1890">
            <w:pPr>
              <w:ind w:left="425"/>
              <w:jc w:val="both"/>
              <w:rPr>
                <w:sz w:val="18"/>
                <w:szCs w:val="18"/>
              </w:rPr>
            </w:pPr>
            <w:r w:rsidRPr="00AF32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245">
              <w:rPr>
                <w:sz w:val="18"/>
                <w:szCs w:val="18"/>
              </w:rPr>
              <w:instrText xml:space="preserve"> FORMCHECKBOX </w:instrText>
            </w:r>
            <w:r w:rsidR="00663AF8">
              <w:rPr>
                <w:sz w:val="18"/>
                <w:szCs w:val="18"/>
              </w:rPr>
            </w:r>
            <w:r w:rsidR="00663AF8">
              <w:rPr>
                <w:sz w:val="18"/>
                <w:szCs w:val="18"/>
              </w:rPr>
              <w:fldChar w:fldCharType="separate"/>
            </w:r>
            <w:r w:rsidRPr="00AF3245">
              <w:rPr>
                <w:sz w:val="18"/>
                <w:szCs w:val="18"/>
              </w:rPr>
              <w:fldChar w:fldCharType="end"/>
            </w:r>
            <w:r w:rsidRPr="00AF3245">
              <w:rPr>
                <w:sz w:val="18"/>
                <w:szCs w:val="18"/>
              </w:rPr>
              <w:t xml:space="preserve"> </w:t>
            </w:r>
            <w:bookmarkEnd w:id="27"/>
            <w:r w:rsidRPr="00AF3245">
              <w:rPr>
                <w:sz w:val="18"/>
                <w:szCs w:val="18"/>
              </w:rPr>
              <w:t xml:space="preserve">Segundo libramiento del </w:t>
            </w:r>
            <w:r w:rsidR="00AF3245" w:rsidRPr="00AF3245">
              <w:rPr>
                <w:sz w:val="18"/>
                <w:szCs w:val="18"/>
              </w:rPr>
              <w:t>25</w:t>
            </w:r>
            <w:r w:rsidRPr="00AF3245">
              <w:rPr>
                <w:sz w:val="18"/>
                <w:szCs w:val="18"/>
              </w:rPr>
              <w:t xml:space="preserve"> % restante </w:t>
            </w:r>
          </w:p>
          <w:p w14:paraId="346A5AF2" w14:textId="588EFE0D" w:rsidR="00CE4A13" w:rsidRPr="00EB39F1" w:rsidRDefault="00CE4A13" w:rsidP="00ED1890">
            <w:pPr>
              <w:spacing w:line="360" w:lineRule="auto"/>
              <w:ind w:left="22"/>
              <w:jc w:val="both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FORMCHECKBOX </w:instrText>
            </w:r>
            <w:r w:rsidR="00663AF8">
              <w:rPr>
                <w:sz w:val="18"/>
                <w:szCs w:val="18"/>
              </w:rPr>
            </w:r>
            <w:r w:rsidR="00663AF8">
              <w:rPr>
                <w:sz w:val="18"/>
                <w:szCs w:val="18"/>
              </w:rPr>
              <w:fldChar w:fldCharType="separate"/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</w:t>
            </w:r>
            <w:r w:rsidRPr="00EB39F1">
              <w:rPr>
                <w:b/>
                <w:sz w:val="18"/>
                <w:szCs w:val="18"/>
              </w:rPr>
              <w:t>Línea de apoyo para la elaboración de protocolos de empresa familiar (PEF)</w:t>
            </w:r>
          </w:p>
          <w:p w14:paraId="17EBB4AB" w14:textId="77777777" w:rsidR="00CE4A13" w:rsidRPr="00EB39F1" w:rsidRDefault="00CE4A13" w:rsidP="00ED1890">
            <w:pPr>
              <w:spacing w:line="360" w:lineRule="auto"/>
              <w:ind w:left="426"/>
              <w:jc w:val="both"/>
              <w:rPr>
                <w:sz w:val="2"/>
                <w:szCs w:val="2"/>
              </w:rPr>
            </w:pPr>
          </w:p>
        </w:tc>
      </w:tr>
    </w:tbl>
    <w:p w14:paraId="665E1247" w14:textId="77777777" w:rsidR="00CE4A13" w:rsidRPr="00EB39F1" w:rsidRDefault="00CE4A13" w:rsidP="00104916">
      <w:pPr>
        <w:jc w:val="both"/>
        <w:rPr>
          <w:sz w:val="20"/>
          <w:szCs w:val="20"/>
        </w:rPr>
      </w:pPr>
    </w:p>
    <w:p w14:paraId="7F6EDAAE" w14:textId="77777777" w:rsidR="00104916" w:rsidRPr="00EB39F1" w:rsidRDefault="00104916" w:rsidP="002E5CA1">
      <w:pPr>
        <w:rPr>
          <w:sz w:val="10"/>
          <w:szCs w:val="1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EB39F1" w:rsidRPr="00EB39F1" w14:paraId="50A89ED8" w14:textId="77777777" w:rsidTr="00D95FC6">
        <w:tc>
          <w:tcPr>
            <w:tcW w:w="5000" w:type="pct"/>
            <w:shd w:val="clear" w:color="auto" w:fill="auto"/>
          </w:tcPr>
          <w:p w14:paraId="5AC84915" w14:textId="77777777" w:rsidR="00D95FC6" w:rsidRPr="00EB39F1" w:rsidRDefault="00D95FC6" w:rsidP="008634DB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INVERSIￓN O"/>
              </w:smartTagPr>
              <w:r w:rsidRPr="00EB39F1">
                <w:rPr>
                  <w:b/>
                  <w:sz w:val="18"/>
                  <w:szCs w:val="18"/>
                </w:rPr>
                <w:t>LA INVERSIÓN O</w:t>
              </w:r>
            </w:smartTag>
            <w:r w:rsidRPr="00EB39F1">
              <w:rPr>
                <w:b/>
                <w:sz w:val="18"/>
                <w:szCs w:val="18"/>
              </w:rPr>
              <w:t xml:space="preserve"> GASTOS REALIZADOS</w:t>
            </w:r>
          </w:p>
        </w:tc>
      </w:tr>
    </w:tbl>
    <w:p w14:paraId="6FE293BE" w14:textId="77777777" w:rsidR="00D95FC6" w:rsidRPr="00EB39F1" w:rsidRDefault="00D95FC6" w:rsidP="00D95FC6">
      <w:pPr>
        <w:tabs>
          <w:tab w:val="left" w:pos="1620"/>
          <w:tab w:val="left" w:pos="2880"/>
          <w:tab w:val="left" w:pos="4320"/>
        </w:tabs>
        <w:spacing w:before="60" w:after="60"/>
        <w:rPr>
          <w:sz w:val="18"/>
          <w:szCs w:val="18"/>
        </w:rPr>
        <w:sectPr w:rsidR="00D95FC6" w:rsidRPr="00EB39F1" w:rsidSect="009C3773">
          <w:headerReference w:type="default" r:id="rId10"/>
          <w:footerReference w:type="even" r:id="rId11"/>
          <w:footerReference w:type="default" r:id="rId12"/>
          <w:pgSz w:w="11906" w:h="16838" w:code="9"/>
          <w:pgMar w:top="1985" w:right="748" w:bottom="851" w:left="851" w:header="357" w:footer="567" w:gutter="0"/>
          <w:cols w:space="708"/>
          <w:docGrid w:linePitch="360"/>
        </w:sect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81"/>
        <w:gridCol w:w="2616"/>
        <w:gridCol w:w="2161"/>
      </w:tblGrid>
      <w:tr w:rsidR="00EB39F1" w:rsidRPr="00EB39F1" w14:paraId="6F5FBE6C" w14:textId="77777777" w:rsidTr="008634DB">
        <w:tc>
          <w:tcPr>
            <w:tcW w:w="5000" w:type="pct"/>
            <w:gridSpan w:val="4"/>
            <w:vAlign w:val="center"/>
          </w:tcPr>
          <w:p w14:paraId="68CBD964" w14:textId="2F382CFD" w:rsidR="00D95FC6" w:rsidRPr="00F441DD" w:rsidRDefault="00D95FC6" w:rsidP="008634D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lastRenderedPageBreak/>
              <w:t xml:space="preserve">Línea de apoyo </w:t>
            </w:r>
            <w:r w:rsidR="000A0487" w:rsidRPr="00EB39F1">
              <w:rPr>
                <w:b/>
                <w:sz w:val="18"/>
                <w:szCs w:val="18"/>
              </w:rPr>
              <w:t>para la elaboración de planes estratégicos de crecimiento empresarial y de protocolos familiares.</w:t>
            </w:r>
          </w:p>
        </w:tc>
      </w:tr>
      <w:tr w:rsidR="00EB39F1" w:rsidRPr="00EB39F1" w14:paraId="2A15FE9D" w14:textId="77777777" w:rsidTr="008634DB">
        <w:tc>
          <w:tcPr>
            <w:tcW w:w="5000" w:type="pct"/>
            <w:gridSpan w:val="4"/>
            <w:vAlign w:val="center"/>
          </w:tcPr>
          <w:p w14:paraId="105CC6AF" w14:textId="618891E6" w:rsidR="00D95FC6" w:rsidRPr="00F441DD" w:rsidRDefault="00F441DD" w:rsidP="00F441D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18"/>
                <w:szCs w:val="18"/>
              </w:rPr>
            </w:pPr>
            <w:r w:rsidRPr="00F441DD">
              <w:rPr>
                <w:b/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A0487" w:rsidRPr="00F441DD">
              <w:rPr>
                <w:b/>
                <w:sz w:val="18"/>
                <w:szCs w:val="18"/>
              </w:rPr>
              <w:t>Línea de apoyo para la elaboración de planes estratégicos de crecimiento empresarial. (PEC):</w:t>
            </w:r>
          </w:p>
          <w:p w14:paraId="4719210E" w14:textId="1682725D" w:rsidR="00F441DD" w:rsidRPr="00F441DD" w:rsidRDefault="00F441DD" w:rsidP="00F441DD">
            <w:r w:rsidRPr="00AF3245">
              <w:rPr>
                <w:sz w:val="18"/>
                <w:szCs w:val="18"/>
              </w:rPr>
              <w:t>Cumplimentar solamente para la obtención del primer libramiento.</w:t>
            </w:r>
          </w:p>
        </w:tc>
      </w:tr>
      <w:tr w:rsidR="00EB39F1" w:rsidRPr="00EB39F1" w14:paraId="1E3E5914" w14:textId="77777777" w:rsidTr="008634DB"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F6C" w14:textId="77777777" w:rsidR="00D95FC6" w:rsidRPr="006F2730" w:rsidRDefault="00D95FC6" w:rsidP="008634DB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6F2730">
              <w:rPr>
                <w:sz w:val="18"/>
                <w:szCs w:val="18"/>
              </w:rPr>
              <w:t>Capítulos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987" w14:textId="58EE6E26" w:rsidR="00D95FC6" w:rsidRPr="006F2730" w:rsidRDefault="00AF3245" w:rsidP="00AF324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F2730">
              <w:rPr>
                <w:sz w:val="18"/>
                <w:szCs w:val="18"/>
              </w:rPr>
              <w:t xml:space="preserve">Gastos </w:t>
            </w:r>
            <w:r w:rsidR="00D95FC6" w:rsidRPr="006F2730">
              <w:rPr>
                <w:sz w:val="18"/>
                <w:szCs w:val="18"/>
              </w:rPr>
              <w:t>aprobad</w:t>
            </w:r>
            <w:r w:rsidRPr="006F2730">
              <w:rPr>
                <w:sz w:val="18"/>
                <w:szCs w:val="18"/>
              </w:rPr>
              <w:t>os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AF9" w14:textId="0A57FFAD" w:rsidR="00D95FC6" w:rsidRPr="006F2730" w:rsidRDefault="00AF3245" w:rsidP="00AF324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F2730">
              <w:rPr>
                <w:sz w:val="18"/>
                <w:szCs w:val="18"/>
              </w:rPr>
              <w:t xml:space="preserve">Gastos </w:t>
            </w:r>
            <w:r w:rsidR="00D95FC6" w:rsidRPr="006F2730">
              <w:rPr>
                <w:sz w:val="18"/>
                <w:szCs w:val="18"/>
              </w:rPr>
              <w:t>justificad</w:t>
            </w:r>
            <w:r w:rsidRPr="006F2730">
              <w:rPr>
                <w:sz w:val="18"/>
                <w:szCs w:val="18"/>
              </w:rPr>
              <w:t>os</w:t>
            </w:r>
            <w:r w:rsidR="00D95FC6" w:rsidRPr="006F2730">
              <w:rPr>
                <w:sz w:val="18"/>
                <w:szCs w:val="18"/>
              </w:rPr>
              <w:t xml:space="preserve"> sin IVA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E83" w14:textId="77777777" w:rsidR="00D95FC6" w:rsidRPr="006F2730" w:rsidRDefault="00D95FC6" w:rsidP="008634D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6F2730">
              <w:rPr>
                <w:sz w:val="18"/>
                <w:szCs w:val="18"/>
              </w:rPr>
              <w:t>Total pagado</w:t>
            </w:r>
          </w:p>
        </w:tc>
      </w:tr>
      <w:tr w:rsidR="00ED1890" w:rsidRPr="00ED1890" w14:paraId="66B45F68" w14:textId="77777777" w:rsidTr="00ED1890">
        <w:tc>
          <w:tcPr>
            <w:tcW w:w="1581" w:type="pct"/>
            <w:vAlign w:val="center"/>
          </w:tcPr>
          <w:p w14:paraId="5664BB78" w14:textId="77777777" w:rsidR="00ED1890" w:rsidRPr="006F2730" w:rsidRDefault="00ED1890" w:rsidP="00ED189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F2730">
              <w:rPr>
                <w:sz w:val="18"/>
                <w:szCs w:val="18"/>
              </w:rPr>
              <w:t>Gastos de consultoría y asistencia técnica</w:t>
            </w:r>
          </w:p>
        </w:tc>
        <w:tc>
          <w:tcPr>
            <w:tcW w:w="1105" w:type="pct"/>
            <w:vAlign w:val="center"/>
          </w:tcPr>
          <w:p w14:paraId="7178CC86" w14:textId="77777777" w:rsidR="00ED1890" w:rsidRPr="006F2730" w:rsidRDefault="00ED1890" w:rsidP="00ED1890">
            <w:pPr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  <w:r w:rsidRPr="006F2730">
              <w:rPr>
                <w:color w:val="FF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F2730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6F2730">
              <w:rPr>
                <w:color w:val="FF0000"/>
                <w:sz w:val="18"/>
                <w:szCs w:val="18"/>
              </w:rPr>
            </w:r>
            <w:r w:rsidRPr="006F2730">
              <w:rPr>
                <w:color w:val="FF0000"/>
                <w:sz w:val="18"/>
                <w:szCs w:val="18"/>
              </w:rPr>
              <w:fldChar w:fldCharType="separate"/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424B1A07" w14:textId="77777777" w:rsidR="00ED1890" w:rsidRPr="006F2730" w:rsidRDefault="00ED1890" w:rsidP="00ED1890">
            <w:pPr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  <w:r w:rsidRPr="006F2730">
              <w:rPr>
                <w:color w:val="FF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F2730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6F2730">
              <w:rPr>
                <w:color w:val="FF0000"/>
                <w:sz w:val="18"/>
                <w:szCs w:val="18"/>
              </w:rPr>
            </w:r>
            <w:r w:rsidRPr="006F2730">
              <w:rPr>
                <w:color w:val="FF0000"/>
                <w:sz w:val="18"/>
                <w:szCs w:val="18"/>
              </w:rPr>
              <w:fldChar w:fldCharType="separate"/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5632675E" w14:textId="77777777" w:rsidR="00ED1890" w:rsidRPr="006F2730" w:rsidRDefault="00ED1890" w:rsidP="00ED18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  <w:r w:rsidRPr="006F2730">
              <w:rPr>
                <w:color w:val="FF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F2730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6F2730">
              <w:rPr>
                <w:color w:val="FF0000"/>
                <w:sz w:val="18"/>
                <w:szCs w:val="18"/>
              </w:rPr>
            </w:r>
            <w:r w:rsidRPr="006F2730">
              <w:rPr>
                <w:color w:val="FF0000"/>
                <w:sz w:val="18"/>
                <w:szCs w:val="18"/>
              </w:rPr>
              <w:fldChar w:fldCharType="separate"/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noProof/>
                <w:color w:val="FF0000"/>
                <w:sz w:val="18"/>
                <w:szCs w:val="18"/>
              </w:rPr>
              <w:t> </w:t>
            </w:r>
            <w:r w:rsidRPr="006F2730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tr w:rsidR="000A0487" w:rsidRPr="00EB39F1" w14:paraId="3AA05FC7" w14:textId="77777777" w:rsidTr="008634DB">
        <w:tc>
          <w:tcPr>
            <w:tcW w:w="1581" w:type="pct"/>
            <w:vAlign w:val="center"/>
          </w:tcPr>
          <w:p w14:paraId="343DBD51" w14:textId="77777777" w:rsidR="000A0487" w:rsidRPr="00EB39F1" w:rsidRDefault="000A0487" w:rsidP="000A0487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3F94A225" w14:textId="4919D607" w:rsidR="000A0487" w:rsidRPr="00EB39F1" w:rsidRDefault="000A0487" w:rsidP="0003426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441D377D" w14:textId="77777777" w:rsidR="000A0487" w:rsidRPr="00EB39F1" w:rsidRDefault="000A0487" w:rsidP="000A048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047" w:type="pct"/>
            <w:vAlign w:val="center"/>
          </w:tcPr>
          <w:p w14:paraId="2FE68C47" w14:textId="77777777" w:rsidR="000A0487" w:rsidRPr="00EB39F1" w:rsidRDefault="000A0487" w:rsidP="000A048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€</w:t>
            </w:r>
          </w:p>
        </w:tc>
      </w:tr>
    </w:tbl>
    <w:p w14:paraId="5A1783A7" w14:textId="77777777" w:rsidR="00034262" w:rsidRPr="00EB39F1" w:rsidRDefault="00034262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81"/>
        <w:gridCol w:w="2616"/>
        <w:gridCol w:w="2161"/>
      </w:tblGrid>
      <w:tr w:rsidR="00EB39F1" w:rsidRPr="00EB39F1" w14:paraId="1C53721B" w14:textId="77777777" w:rsidTr="008634DB">
        <w:tc>
          <w:tcPr>
            <w:tcW w:w="5000" w:type="pct"/>
            <w:gridSpan w:val="4"/>
            <w:vAlign w:val="center"/>
          </w:tcPr>
          <w:p w14:paraId="358722EB" w14:textId="77777777" w:rsidR="000A0487" w:rsidRPr="00EB39F1" w:rsidRDefault="000A0487" w:rsidP="000A0487">
            <w:pPr>
              <w:spacing w:before="60" w:after="60"/>
              <w:rPr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t>2) Línea de apoyo para la elaboración de protocolos de empresa familiar (PEF):</w:t>
            </w:r>
          </w:p>
        </w:tc>
      </w:tr>
      <w:tr w:rsidR="00AF3245" w:rsidRPr="00EB39F1" w14:paraId="72C5E963" w14:textId="77777777" w:rsidTr="002F6CB1">
        <w:tc>
          <w:tcPr>
            <w:tcW w:w="1581" w:type="pct"/>
            <w:vAlign w:val="center"/>
          </w:tcPr>
          <w:p w14:paraId="484D3C64" w14:textId="77777777" w:rsidR="00AF3245" w:rsidRPr="00EB39F1" w:rsidRDefault="00AF3245" w:rsidP="00AF3245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t>Capítulos</w:t>
            </w:r>
          </w:p>
        </w:tc>
        <w:tc>
          <w:tcPr>
            <w:tcW w:w="1105" w:type="pct"/>
            <w:vAlign w:val="center"/>
          </w:tcPr>
          <w:p w14:paraId="5612A636" w14:textId="11F5881B" w:rsidR="00AF3245" w:rsidRPr="00EB39F1" w:rsidRDefault="00AF3245" w:rsidP="00AF324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Gastos </w:t>
            </w:r>
            <w:r w:rsidRPr="00EB39F1">
              <w:rPr>
                <w:sz w:val="18"/>
                <w:szCs w:val="18"/>
              </w:rPr>
              <w:t>aprobad</w:t>
            </w:r>
            <w:r>
              <w:rPr>
                <w:sz w:val="18"/>
                <w:szCs w:val="18"/>
              </w:rPr>
              <w:t>os</w:t>
            </w:r>
          </w:p>
        </w:tc>
        <w:tc>
          <w:tcPr>
            <w:tcW w:w="1267" w:type="pct"/>
            <w:vAlign w:val="center"/>
          </w:tcPr>
          <w:p w14:paraId="247F5650" w14:textId="41F6815E" w:rsidR="00AF3245" w:rsidRPr="00EB39F1" w:rsidRDefault="00AF3245" w:rsidP="00AF324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Gastos </w:t>
            </w:r>
            <w:r w:rsidRPr="00EB39F1">
              <w:rPr>
                <w:sz w:val="18"/>
                <w:szCs w:val="18"/>
              </w:rPr>
              <w:t>justificad</w:t>
            </w:r>
            <w:r>
              <w:rPr>
                <w:sz w:val="18"/>
                <w:szCs w:val="18"/>
              </w:rPr>
              <w:t>os</w:t>
            </w:r>
            <w:r w:rsidRPr="00EB39F1">
              <w:rPr>
                <w:sz w:val="18"/>
                <w:szCs w:val="18"/>
              </w:rPr>
              <w:t xml:space="preserve"> sin IVA</w:t>
            </w:r>
          </w:p>
        </w:tc>
        <w:tc>
          <w:tcPr>
            <w:tcW w:w="1047" w:type="pct"/>
            <w:vAlign w:val="center"/>
          </w:tcPr>
          <w:p w14:paraId="441EF5BB" w14:textId="78C82864" w:rsidR="00AF3245" w:rsidRPr="00EB39F1" w:rsidRDefault="00AF3245" w:rsidP="00AF324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t>Total pagado</w:t>
            </w:r>
          </w:p>
        </w:tc>
      </w:tr>
      <w:tr w:rsidR="00EB39F1" w:rsidRPr="00EB39F1" w14:paraId="056ED2C2" w14:textId="77777777" w:rsidTr="002F6CB1">
        <w:tc>
          <w:tcPr>
            <w:tcW w:w="1581" w:type="pct"/>
            <w:vAlign w:val="center"/>
          </w:tcPr>
          <w:p w14:paraId="029CDC0E" w14:textId="357D39F5" w:rsidR="000A0487" w:rsidRPr="00EB39F1" w:rsidRDefault="000A0487" w:rsidP="000A048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t>Gastos de consultoría y asistencia técnica</w:t>
            </w:r>
          </w:p>
        </w:tc>
        <w:tc>
          <w:tcPr>
            <w:tcW w:w="1105" w:type="pct"/>
            <w:vAlign w:val="center"/>
          </w:tcPr>
          <w:p w14:paraId="257FC7D7" w14:textId="6522030D" w:rsidR="000A0487" w:rsidRPr="00EB39F1" w:rsidRDefault="000A0487" w:rsidP="0003426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322236A8" w14:textId="7EA3D603" w:rsidR="000A0487" w:rsidRPr="00EB39F1" w:rsidRDefault="000A0487" w:rsidP="0003426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6597A3AB" w14:textId="484ABC1F" w:rsidR="000A0487" w:rsidRPr="00EB39F1" w:rsidRDefault="000A0487" w:rsidP="0003426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</w:p>
        </w:tc>
      </w:tr>
      <w:tr w:rsidR="000A0487" w:rsidRPr="00EB39F1" w14:paraId="78292F6B" w14:textId="77777777" w:rsidTr="002F6CB1">
        <w:tc>
          <w:tcPr>
            <w:tcW w:w="1581" w:type="pct"/>
            <w:vAlign w:val="center"/>
          </w:tcPr>
          <w:p w14:paraId="079804B8" w14:textId="77777777" w:rsidR="000A0487" w:rsidRPr="00EB39F1" w:rsidRDefault="000A0487" w:rsidP="000A0487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6DF9A8B5" w14:textId="77777777" w:rsidR="000A0487" w:rsidRPr="00EB39F1" w:rsidRDefault="000A0487" w:rsidP="000A048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67" w:type="pct"/>
            <w:vAlign w:val="center"/>
          </w:tcPr>
          <w:p w14:paraId="1DCA2BDB" w14:textId="77777777" w:rsidR="000A0487" w:rsidRPr="00EB39F1" w:rsidRDefault="000A0487" w:rsidP="000A048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047" w:type="pct"/>
            <w:vAlign w:val="center"/>
          </w:tcPr>
          <w:p w14:paraId="70012D06" w14:textId="77777777" w:rsidR="000A0487" w:rsidRPr="00EB39F1" w:rsidRDefault="000A0487" w:rsidP="000A048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B39F1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39F1">
              <w:rPr>
                <w:sz w:val="18"/>
                <w:szCs w:val="18"/>
              </w:rPr>
              <w:instrText xml:space="preserve"> FORMTEXT </w:instrText>
            </w:r>
            <w:r w:rsidRPr="00EB39F1">
              <w:rPr>
                <w:sz w:val="18"/>
                <w:szCs w:val="18"/>
              </w:rPr>
            </w:r>
            <w:r w:rsidRPr="00EB39F1">
              <w:rPr>
                <w:sz w:val="18"/>
                <w:szCs w:val="18"/>
              </w:rPr>
              <w:fldChar w:fldCharType="separate"/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noProof/>
                <w:sz w:val="18"/>
                <w:szCs w:val="18"/>
              </w:rPr>
              <w:t> </w:t>
            </w:r>
            <w:r w:rsidRPr="00EB39F1">
              <w:rPr>
                <w:sz w:val="18"/>
                <w:szCs w:val="18"/>
              </w:rPr>
              <w:fldChar w:fldCharType="end"/>
            </w:r>
            <w:r w:rsidRPr="00EB39F1">
              <w:rPr>
                <w:sz w:val="18"/>
                <w:szCs w:val="18"/>
              </w:rPr>
              <w:t xml:space="preserve"> €</w:t>
            </w:r>
          </w:p>
        </w:tc>
      </w:tr>
    </w:tbl>
    <w:p w14:paraId="5F0D1FF8" w14:textId="77777777" w:rsidR="00904365" w:rsidRPr="00EB39F1" w:rsidRDefault="00904365" w:rsidP="00904365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904365" w:rsidRPr="00EB39F1" w14:paraId="302BEE9A" w14:textId="77777777" w:rsidTr="002F6CB1">
        <w:tc>
          <w:tcPr>
            <w:tcW w:w="5000" w:type="pct"/>
          </w:tcPr>
          <w:p w14:paraId="15904FED" w14:textId="77777777" w:rsidR="00904365" w:rsidRPr="00EB39F1" w:rsidRDefault="00904365" w:rsidP="002F6C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DECLARA:</w:t>
            </w:r>
          </w:p>
          <w:p w14:paraId="5C5700FA" w14:textId="77777777" w:rsidR="00904365" w:rsidRPr="00EB39F1" w:rsidRDefault="00904365" w:rsidP="002F6CB1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Que los datos consignados se corresponden con la información existente en los libros oficiales exigidos por la legislación mercantil.</w:t>
            </w:r>
          </w:p>
          <w:p w14:paraId="10CD5469" w14:textId="77777777" w:rsidR="00904365" w:rsidRPr="00EB39F1" w:rsidRDefault="00904365" w:rsidP="002F6CB1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16"/>
                <w:szCs w:val="16"/>
              </w:rPr>
            </w:pPr>
            <w:r w:rsidRPr="00EB39F1">
              <w:rPr>
                <w:sz w:val="20"/>
                <w:szCs w:val="20"/>
              </w:rPr>
              <w:t>Que las inversiones o gastos contemplados en el expediente referenciado, figuran contabilizados correctamente.</w:t>
            </w:r>
          </w:p>
        </w:tc>
      </w:tr>
    </w:tbl>
    <w:p w14:paraId="1A18D05F" w14:textId="763D7830" w:rsidR="002D3827" w:rsidRDefault="002D3827" w:rsidP="00850C41">
      <w:pPr>
        <w:rPr>
          <w:sz w:val="18"/>
          <w:szCs w:val="18"/>
        </w:rPr>
      </w:pPr>
    </w:p>
    <w:p w14:paraId="2F38C885" w14:textId="77777777" w:rsidR="006F2730" w:rsidRPr="00EB39F1" w:rsidRDefault="006F2730" w:rsidP="00850C41">
      <w:pPr>
        <w:rPr>
          <w:sz w:val="2"/>
          <w:szCs w:val="2"/>
        </w:rPr>
      </w:pPr>
    </w:p>
    <w:p w14:paraId="44FE7F2A" w14:textId="77777777" w:rsidR="00905D38" w:rsidRPr="00EB39F1" w:rsidRDefault="00905D38" w:rsidP="00850C4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EB39F1" w:rsidRPr="00EB39F1" w14:paraId="17E146B9" w14:textId="77777777" w:rsidTr="00356FC9">
        <w:trPr>
          <w:trHeight w:val="436"/>
        </w:trPr>
        <w:tc>
          <w:tcPr>
            <w:tcW w:w="5000" w:type="pct"/>
            <w:shd w:val="clear" w:color="auto" w:fill="auto"/>
          </w:tcPr>
          <w:p w14:paraId="72614000" w14:textId="77777777" w:rsidR="00CD7399" w:rsidRPr="00EB39F1" w:rsidRDefault="004E5BEB" w:rsidP="00CD73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t>CUMPLIMIENTO DE CONDICIONES Y FORMA DE JUSTIFICACIÓN DE LA SUBVENCIÓN</w:t>
            </w:r>
            <w:r w:rsidR="00E176BE" w:rsidRPr="00EB39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BEB" w:rsidRPr="00EB39F1" w14:paraId="4849EC91" w14:textId="77777777" w:rsidTr="00356FC9">
        <w:trPr>
          <w:trHeight w:val="356"/>
        </w:trPr>
        <w:tc>
          <w:tcPr>
            <w:tcW w:w="5000" w:type="pct"/>
            <w:shd w:val="clear" w:color="auto" w:fill="auto"/>
          </w:tcPr>
          <w:p w14:paraId="3862F176" w14:textId="77777777" w:rsidR="004E5BEB" w:rsidRPr="00EB39F1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14:paraId="46D615EE" w14:textId="77777777" w:rsidR="004C3736" w:rsidRPr="00EB39F1" w:rsidRDefault="004C3736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4"/>
                <w:szCs w:val="4"/>
              </w:rPr>
            </w:pPr>
          </w:p>
          <w:p w14:paraId="1E14320A" w14:textId="77777777" w:rsidR="006A52B8" w:rsidRPr="00EB39F1" w:rsidRDefault="00770153" w:rsidP="006A52B8">
            <w:pPr>
              <w:autoSpaceDE w:val="0"/>
              <w:autoSpaceDN w:val="0"/>
              <w:adjustRightInd w:val="0"/>
              <w:jc w:val="both"/>
              <w:rPr>
                <w:b/>
                <w:position w:val="-4"/>
                <w:sz w:val="20"/>
                <w:szCs w:val="20"/>
              </w:rPr>
            </w:pPr>
            <w:r w:rsidRPr="00EB39F1">
              <w:rPr>
                <w:b/>
                <w:position w:val="-4"/>
                <w:sz w:val="20"/>
                <w:szCs w:val="20"/>
              </w:rPr>
              <w:t>DECLARACIONES RESPONSABLES</w:t>
            </w:r>
            <w:r w:rsidR="006A52B8" w:rsidRPr="00EB39F1">
              <w:rPr>
                <w:b/>
                <w:position w:val="-4"/>
                <w:sz w:val="20"/>
                <w:szCs w:val="20"/>
              </w:rPr>
              <w:t>:</w:t>
            </w:r>
            <w:r w:rsidR="006A52B8" w:rsidRPr="00EB39F1">
              <w:rPr>
                <w:i/>
                <w:position w:val="-4"/>
                <w:sz w:val="20"/>
                <w:szCs w:val="20"/>
              </w:rPr>
              <w:t xml:space="preserve"> (Obligatorias)</w:t>
            </w:r>
          </w:p>
          <w:p w14:paraId="07D076AA" w14:textId="77777777" w:rsidR="006A52B8" w:rsidRPr="00EB39F1" w:rsidRDefault="006A52B8" w:rsidP="006A52B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EB39F1">
              <w:rPr>
                <w:rFonts w:cs="ArialMT"/>
                <w:sz w:val="20"/>
                <w:szCs w:val="20"/>
              </w:rPr>
              <w:t>La persona firmante de esta solicitud, en su propio nombre o en representación de la entidad que se indica, declara que todos los datos consignados son veraces, declarando expresamente cumplir los siguientes requisitos:</w:t>
            </w:r>
          </w:p>
          <w:p w14:paraId="636500BE" w14:textId="77777777" w:rsidR="00F5022C" w:rsidRPr="00EB39F1" w:rsidRDefault="00F5022C" w:rsidP="00F5022C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14:paraId="34DA6093" w14:textId="5BE7E247" w:rsidR="00F5022C" w:rsidRPr="00EB39F1" w:rsidRDefault="00F5022C" w:rsidP="00F5022C">
            <w:pPr>
              <w:autoSpaceDE w:val="0"/>
              <w:autoSpaceDN w:val="0"/>
              <w:adjustRightInd w:val="0"/>
              <w:jc w:val="both"/>
              <w:rPr>
                <w:rFonts w:cs="ArialMT"/>
                <w:strike/>
                <w:sz w:val="20"/>
                <w:szCs w:val="20"/>
              </w:rPr>
            </w:pPr>
            <w:r w:rsidRPr="00EB39F1">
              <w:rPr>
                <w:rFonts w:cs="ArialMT"/>
                <w:sz w:val="20"/>
                <w:szCs w:val="20"/>
              </w:rPr>
              <w:t xml:space="preserve">- Hallarse al corriente en el cumplimiento de las obligaciones tributarias y por reintegro de subvenciones, con la Administración Regional. </w:t>
            </w:r>
          </w:p>
          <w:p w14:paraId="5BDD9E3B" w14:textId="7C1C7882" w:rsidR="00F55208" w:rsidRPr="00235C16" w:rsidRDefault="00F55208" w:rsidP="00F5022C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EB39F1">
              <w:rPr>
                <w:rFonts w:cs="ArialMT"/>
                <w:sz w:val="20"/>
                <w:szCs w:val="20"/>
              </w:rPr>
              <w:t xml:space="preserve">- Se ha realizado el proyecto o la actuación subvencionada que fundamenta la concesión de la subvención, dentro del plazo de ejecución previsto en </w:t>
            </w:r>
            <w:r w:rsidR="0025078A" w:rsidRPr="00235C16">
              <w:rPr>
                <w:rFonts w:cs="ArialMT"/>
                <w:sz w:val="20"/>
                <w:szCs w:val="20"/>
              </w:rPr>
              <w:t xml:space="preserve">el </w:t>
            </w:r>
            <w:r w:rsidRPr="00235C16">
              <w:rPr>
                <w:rFonts w:cs="ArialMT"/>
                <w:sz w:val="20"/>
                <w:szCs w:val="20"/>
              </w:rPr>
              <w:t>decreto</w:t>
            </w:r>
            <w:r w:rsidR="0025078A" w:rsidRPr="00235C16">
              <w:rPr>
                <w:rFonts w:cs="ArialMT"/>
                <w:sz w:val="20"/>
                <w:szCs w:val="20"/>
              </w:rPr>
              <w:t xml:space="preserve"> regulador.</w:t>
            </w:r>
          </w:p>
          <w:p w14:paraId="38B7C24B" w14:textId="77777777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5B3337" w:rsidRPr="00EB39F1">
              <w:rPr>
                <w:sz w:val="20"/>
                <w:szCs w:val="20"/>
              </w:rPr>
              <w:t>Se ha r</w:t>
            </w:r>
            <w:r w:rsidR="006A52B8" w:rsidRPr="00EB39F1">
              <w:rPr>
                <w:sz w:val="20"/>
                <w:szCs w:val="20"/>
              </w:rPr>
              <w:t>ealiza</w:t>
            </w:r>
            <w:r w:rsidR="005B3337" w:rsidRPr="00EB39F1">
              <w:rPr>
                <w:sz w:val="20"/>
                <w:szCs w:val="20"/>
              </w:rPr>
              <w:t xml:space="preserve">do </w:t>
            </w:r>
            <w:r w:rsidR="006A52B8" w:rsidRPr="00EB39F1">
              <w:rPr>
                <w:sz w:val="20"/>
                <w:szCs w:val="20"/>
              </w:rPr>
              <w:t xml:space="preserve">el proyecto o actuación subvencionada que fundamenta la concesión de la subvención, dentro del plazo de ejecución previsto en la resolución de concesión, de acuerdo con los objetivos, tareas, programa temporal de desarrollo y condiciones económicas y financieras aprobadas, </w:t>
            </w:r>
            <w:r w:rsidR="005B3337" w:rsidRPr="00EB39F1">
              <w:rPr>
                <w:sz w:val="20"/>
                <w:szCs w:val="20"/>
              </w:rPr>
              <w:t xml:space="preserve">y se ha </w:t>
            </w:r>
            <w:r w:rsidR="006A52B8" w:rsidRPr="00EB39F1">
              <w:rPr>
                <w:sz w:val="20"/>
                <w:szCs w:val="20"/>
              </w:rPr>
              <w:t>efectua</w:t>
            </w:r>
            <w:r w:rsidR="005B3337" w:rsidRPr="00EB39F1">
              <w:rPr>
                <w:sz w:val="20"/>
                <w:szCs w:val="20"/>
              </w:rPr>
              <w:t xml:space="preserve">do </w:t>
            </w:r>
            <w:r w:rsidR="006A52B8" w:rsidRPr="00EB39F1">
              <w:rPr>
                <w:sz w:val="20"/>
                <w:szCs w:val="20"/>
              </w:rPr>
              <w:t>los pagos de las inversiones y gastos correspondientes.</w:t>
            </w:r>
          </w:p>
          <w:p w14:paraId="7CA57762" w14:textId="1DE357CC" w:rsidR="006A52B8" w:rsidRPr="00ED1890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3215D0" w:rsidRPr="00EB39F1">
              <w:rPr>
                <w:sz w:val="20"/>
                <w:szCs w:val="20"/>
              </w:rPr>
              <w:t>Se compromete a r</w:t>
            </w:r>
            <w:r w:rsidR="006A52B8" w:rsidRPr="00EB39F1">
              <w:rPr>
                <w:sz w:val="20"/>
                <w:szCs w:val="20"/>
              </w:rPr>
              <w:t xml:space="preserve">ealizar la comunicación y acreditación de los supuestos contemplados en el </w:t>
            </w:r>
            <w:r w:rsidR="006A52B8" w:rsidRPr="00ED1890">
              <w:rPr>
                <w:sz w:val="20"/>
                <w:szCs w:val="20"/>
              </w:rPr>
              <w:t xml:space="preserve">artículo </w:t>
            </w:r>
            <w:r w:rsidR="00F55208" w:rsidRPr="00ED1890">
              <w:rPr>
                <w:sz w:val="20"/>
                <w:szCs w:val="20"/>
              </w:rPr>
              <w:t>2</w:t>
            </w:r>
            <w:r w:rsidR="00BF4ACE">
              <w:rPr>
                <w:sz w:val="20"/>
                <w:szCs w:val="20"/>
              </w:rPr>
              <w:t>3</w:t>
            </w:r>
            <w:r w:rsidR="006A52B8" w:rsidRPr="00ED1890">
              <w:rPr>
                <w:sz w:val="20"/>
                <w:szCs w:val="20"/>
              </w:rPr>
              <w:t xml:space="preserve"> </w:t>
            </w:r>
            <w:r w:rsidR="00F55208" w:rsidRPr="00ED1890">
              <w:rPr>
                <w:sz w:val="20"/>
                <w:szCs w:val="20"/>
              </w:rPr>
              <w:t>del Decreto regulador.</w:t>
            </w:r>
          </w:p>
          <w:p w14:paraId="1F7AD603" w14:textId="7841F01A" w:rsidR="00B9033E" w:rsidRPr="00EB39F1" w:rsidRDefault="00B9033E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- Se compromete a disponer de los libros contables, registros diligenciados y demás documentos debidamente auditados en los términos exigidos por la legislación mercantil y sectorial aplicable al beneficiario en cada caso, así como cuantos estados contables y registros específicos sean exigidos por este decreto, con la finalidad de garantizar el adecuado ejercicio de las facultades de comprobación y control.</w:t>
            </w:r>
          </w:p>
          <w:p w14:paraId="5D02D4B9" w14:textId="79A239AD" w:rsidR="006A52B8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3215D0" w:rsidRPr="00EB39F1">
              <w:rPr>
                <w:sz w:val="20"/>
                <w:szCs w:val="20"/>
              </w:rPr>
              <w:t>Se compromete a c</w:t>
            </w:r>
            <w:r w:rsidR="006A52B8" w:rsidRPr="00EB39F1">
              <w:rPr>
                <w:sz w:val="20"/>
                <w:szCs w:val="20"/>
              </w:rPr>
              <w:t xml:space="preserve">onservar los documentos justificativos de la aplicación de los fondos recibidos, incluidos los documentos electrónicos, </w:t>
            </w:r>
            <w:r w:rsidR="00BF4ACE" w:rsidRPr="00BF4ACE">
              <w:rPr>
                <w:sz w:val="20"/>
                <w:szCs w:val="20"/>
              </w:rPr>
              <w:t>en tanto puedan ser objeto de las actuaciones de comprobación y control.</w:t>
            </w:r>
          </w:p>
          <w:p w14:paraId="50A7AB6D" w14:textId="27069297" w:rsidR="006A52B8" w:rsidRPr="00235C16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3215D0" w:rsidRPr="00EB39F1">
              <w:rPr>
                <w:sz w:val="20"/>
                <w:szCs w:val="20"/>
              </w:rPr>
              <w:t>Se compromete a p</w:t>
            </w:r>
            <w:r w:rsidR="006A52B8" w:rsidRPr="00EB39F1">
              <w:rPr>
                <w:sz w:val="20"/>
                <w:szCs w:val="20"/>
              </w:rPr>
              <w:t xml:space="preserve">roceder al reintegro de los fondos percibidos en los supuestos contemplados en estas bases reguladoras y demás casos previstos en el artículo 37 de la </w:t>
            </w:r>
            <w:r w:rsidR="0025078A">
              <w:rPr>
                <w:sz w:val="20"/>
                <w:szCs w:val="20"/>
              </w:rPr>
              <w:t xml:space="preserve">Ley 38/2003, de 17 de </w:t>
            </w:r>
            <w:r w:rsidR="0025078A" w:rsidRPr="00235C16">
              <w:rPr>
                <w:sz w:val="20"/>
                <w:szCs w:val="20"/>
              </w:rPr>
              <w:t>noviembre, General de Subvenciones.</w:t>
            </w:r>
          </w:p>
          <w:p w14:paraId="7CB2838D" w14:textId="46721BBE" w:rsidR="006A52B8" w:rsidRPr="00ED1890" w:rsidRDefault="00231D91" w:rsidP="006A52B8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3215D0" w:rsidRPr="00EB39F1">
              <w:rPr>
                <w:sz w:val="20"/>
                <w:szCs w:val="20"/>
              </w:rPr>
              <w:t>Se compromete a d</w:t>
            </w:r>
            <w:r w:rsidR="006A52B8" w:rsidRPr="00EB39F1">
              <w:rPr>
                <w:sz w:val="20"/>
                <w:szCs w:val="20"/>
              </w:rPr>
              <w:t xml:space="preserve">ar la adecuada publicidad del carácter público de la financiación del proyecto o actuación objeto de </w:t>
            </w:r>
            <w:r w:rsidR="006A52B8" w:rsidRPr="00BF4ACE">
              <w:rPr>
                <w:sz w:val="20"/>
                <w:szCs w:val="20"/>
              </w:rPr>
              <w:t xml:space="preserve">subvención, y para ello cumplir las medidas de </w:t>
            </w:r>
            <w:r w:rsidR="00ED1890" w:rsidRPr="00BF4ACE">
              <w:rPr>
                <w:sz w:val="20"/>
                <w:szCs w:val="20"/>
              </w:rPr>
              <w:t xml:space="preserve">difusión </w:t>
            </w:r>
            <w:r w:rsidR="006A52B8" w:rsidRPr="00BF4ACE">
              <w:rPr>
                <w:sz w:val="20"/>
                <w:szCs w:val="20"/>
              </w:rPr>
              <w:t>previstas en est</w:t>
            </w:r>
            <w:r w:rsidR="00ED1890" w:rsidRPr="00BF4ACE">
              <w:rPr>
                <w:sz w:val="20"/>
                <w:szCs w:val="20"/>
              </w:rPr>
              <w:t>e</w:t>
            </w:r>
            <w:r w:rsidR="006A52B8" w:rsidRPr="00BF4ACE">
              <w:rPr>
                <w:sz w:val="20"/>
                <w:szCs w:val="20"/>
              </w:rPr>
              <w:t xml:space="preserve"> </w:t>
            </w:r>
            <w:r w:rsidR="00ED1890" w:rsidRPr="00BF4ACE">
              <w:rPr>
                <w:sz w:val="20"/>
                <w:szCs w:val="20"/>
              </w:rPr>
              <w:t>decreto</w:t>
            </w:r>
            <w:r w:rsidR="006A52B8" w:rsidRPr="00BF4ACE">
              <w:rPr>
                <w:sz w:val="20"/>
                <w:szCs w:val="20"/>
              </w:rPr>
              <w:t>.</w:t>
            </w:r>
          </w:p>
          <w:p w14:paraId="676DC5FC" w14:textId="77777777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5C37B7" w:rsidRPr="00EB39F1">
              <w:rPr>
                <w:sz w:val="20"/>
                <w:szCs w:val="20"/>
              </w:rPr>
              <w:t>La empresa c</w:t>
            </w:r>
            <w:r w:rsidR="003215D0" w:rsidRPr="00EB39F1">
              <w:rPr>
                <w:sz w:val="20"/>
                <w:szCs w:val="20"/>
              </w:rPr>
              <w:t xml:space="preserve">umple </w:t>
            </w:r>
            <w:r w:rsidR="006A52B8" w:rsidRPr="00EB39F1">
              <w:rPr>
                <w:sz w:val="20"/>
                <w:szCs w:val="20"/>
              </w:rPr>
              <w:t>con los requisitos exigidos por la legislación vigente para el ejercicio de su actividad, pudiendo la Administración en cualquier momento requerirles la acreditación de dichos extremos.</w:t>
            </w:r>
          </w:p>
          <w:p w14:paraId="795147DC" w14:textId="77777777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5C37B7" w:rsidRPr="00EB39F1">
              <w:rPr>
                <w:sz w:val="20"/>
                <w:szCs w:val="20"/>
              </w:rPr>
              <w:t xml:space="preserve">La empresa cumple con </w:t>
            </w:r>
            <w:r w:rsidR="006A52B8" w:rsidRPr="00EB39F1">
              <w:rPr>
                <w:sz w:val="20"/>
                <w:szCs w:val="20"/>
              </w:rPr>
              <w:t>lo dispuesto en la normativa comunitaria, nacional y autonómica en materia de igualdad de trato y lo dispuesto en la normativa medioambiental.</w:t>
            </w:r>
          </w:p>
          <w:p w14:paraId="3E3EB1AB" w14:textId="77777777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lastRenderedPageBreak/>
              <w:t xml:space="preserve">- </w:t>
            </w:r>
            <w:r w:rsidR="005C37B7" w:rsidRPr="00EB39F1">
              <w:rPr>
                <w:sz w:val="20"/>
                <w:szCs w:val="20"/>
              </w:rPr>
              <w:t>La empresa c</w:t>
            </w:r>
            <w:r w:rsidR="006A52B8" w:rsidRPr="00EB39F1">
              <w:rPr>
                <w:sz w:val="20"/>
                <w:szCs w:val="20"/>
              </w:rPr>
              <w:t>umpl</w:t>
            </w:r>
            <w:r w:rsidR="005C37B7" w:rsidRPr="00EB39F1">
              <w:rPr>
                <w:sz w:val="20"/>
                <w:szCs w:val="20"/>
              </w:rPr>
              <w:t xml:space="preserve">e con </w:t>
            </w:r>
            <w:r w:rsidR="006A52B8" w:rsidRPr="00EB39F1">
              <w:rPr>
                <w:sz w:val="20"/>
                <w:szCs w:val="20"/>
              </w:rPr>
              <w:t>el resto de obligaciones establecidas en el artículo 14 de la Ley 38/2003, de 17 de noviembre, su normativa de desarrollo y las establecidas en la resolución de concesión.</w:t>
            </w:r>
          </w:p>
          <w:p w14:paraId="0632B295" w14:textId="20C351CA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5C16">
              <w:rPr>
                <w:sz w:val="20"/>
                <w:szCs w:val="20"/>
              </w:rPr>
              <w:t xml:space="preserve">- </w:t>
            </w:r>
            <w:r w:rsidR="005C37B7" w:rsidRPr="00235C16">
              <w:rPr>
                <w:sz w:val="20"/>
                <w:szCs w:val="20"/>
              </w:rPr>
              <w:t xml:space="preserve">La empresa ha ajustado </w:t>
            </w:r>
            <w:r w:rsidR="006A52B8" w:rsidRPr="00235C16">
              <w:rPr>
                <w:sz w:val="20"/>
                <w:szCs w:val="20"/>
              </w:rPr>
              <w:t xml:space="preserve">su actuación a lo previsto en la Ley Orgánica </w:t>
            </w:r>
            <w:r w:rsidR="0025078A" w:rsidRPr="00235C16">
              <w:rPr>
                <w:sz w:val="20"/>
                <w:szCs w:val="20"/>
              </w:rPr>
              <w:t>3/2018, de 5 de diciembre</w:t>
            </w:r>
            <w:r w:rsidR="006A52B8" w:rsidRPr="00235C16">
              <w:rPr>
                <w:sz w:val="20"/>
                <w:szCs w:val="20"/>
              </w:rPr>
              <w:t xml:space="preserve"> de Protección de datos de carácter personal </w:t>
            </w:r>
            <w:r w:rsidR="0025078A" w:rsidRPr="00235C16">
              <w:rPr>
                <w:sz w:val="20"/>
                <w:szCs w:val="20"/>
              </w:rPr>
              <w:t xml:space="preserve">y garantía de los derechos digitales </w:t>
            </w:r>
            <w:r w:rsidR="006A52B8" w:rsidRPr="00235C16">
              <w:rPr>
                <w:sz w:val="20"/>
                <w:szCs w:val="20"/>
              </w:rPr>
              <w:t xml:space="preserve">y demás normativa </w:t>
            </w:r>
            <w:r w:rsidR="006A52B8" w:rsidRPr="00EB39F1">
              <w:rPr>
                <w:sz w:val="20"/>
                <w:szCs w:val="20"/>
              </w:rPr>
              <w:t>de desarrollo.</w:t>
            </w:r>
          </w:p>
          <w:p w14:paraId="61F9C037" w14:textId="77777777" w:rsidR="006A52B8" w:rsidRPr="00EB39F1" w:rsidRDefault="00231D91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5C37B7" w:rsidRPr="00EB39F1">
              <w:rPr>
                <w:sz w:val="20"/>
                <w:szCs w:val="20"/>
              </w:rPr>
              <w:t>Se compromete a c</w:t>
            </w:r>
            <w:r w:rsidR="006A52B8" w:rsidRPr="00EB39F1">
              <w:rPr>
                <w:sz w:val="20"/>
                <w:szCs w:val="20"/>
              </w:rPr>
              <w:t>omunicar a la Dirección General competente en materia de incentivación empresarial, en un plazo no superior a 30 días, cualquier modificación que se produzca respecto a los datos identificativos o a las circunstancias tenidas en cuenta en el momento de la concesión, así como de los compromisos y obligaciones asumidas por el beneficiario.</w:t>
            </w:r>
          </w:p>
          <w:p w14:paraId="3A17310B" w14:textId="2A5D5774" w:rsidR="005548B2" w:rsidRPr="00EB39F1" w:rsidRDefault="005548B2" w:rsidP="005548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- Se compromete</w:t>
            </w:r>
            <w:r w:rsidRPr="00EB39F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B39F1">
              <w:rPr>
                <w:sz w:val="20"/>
                <w:szCs w:val="20"/>
              </w:rPr>
              <w:t>a suministrar a la Administración de la Junta de Comunidades de Castilla-La Mancha, previo requerimiento y en un plazo de 15 días, toda la información necesaria para el cumplimiento de las obligaciones previstas en el Título II de la Ley 4/2016, de 15 de diciembre, de Transparencia y Buen Gobierno de Castilla-La Mancha.</w:t>
            </w:r>
          </w:p>
          <w:p w14:paraId="24481741" w14:textId="77777777" w:rsidR="006A52B8" w:rsidRPr="00EB39F1" w:rsidRDefault="00231D91" w:rsidP="00770153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20"/>
                <w:szCs w:val="20"/>
                <w:highlight w:val="darkYellow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770153" w:rsidRPr="00EB39F1">
              <w:rPr>
                <w:sz w:val="20"/>
                <w:szCs w:val="20"/>
              </w:rPr>
              <w:t>La empresa está en funcionamiento y desarrolla su actividad normalmente.</w:t>
            </w:r>
          </w:p>
          <w:p w14:paraId="7CB0E32A" w14:textId="77777777" w:rsidR="00C43334" w:rsidRPr="00EB39F1" w:rsidRDefault="00231D91" w:rsidP="006A52B8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 xml:space="preserve">- </w:t>
            </w:r>
            <w:r w:rsidR="00C43334" w:rsidRPr="00EB39F1">
              <w:rPr>
                <w:sz w:val="20"/>
                <w:szCs w:val="20"/>
              </w:rPr>
              <w:t>La empresa ha adecuado su objeto social a la actividad objeto de la ayuda, según lo previsto en la resolución de concesión.</w:t>
            </w:r>
          </w:p>
          <w:p w14:paraId="2907B832" w14:textId="77777777" w:rsidR="00231D91" w:rsidRPr="00EB39F1" w:rsidRDefault="00231D91" w:rsidP="00231D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8322C69" w14:textId="77777777" w:rsidR="00231D91" w:rsidRPr="00EB39F1" w:rsidRDefault="00231D91" w:rsidP="00231D9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  <w:r w:rsidRPr="00EB39F1">
              <w:rPr>
                <w:sz w:val="20"/>
                <w:szCs w:val="20"/>
              </w:rPr>
              <w:t xml:space="preserve"> Son ciertos los datos consignados en la presente solicitud, comprometiéndose a probar documentalmente los mismos, a requerimiento de la Dirección General de Empresas, Competitividad e Internacionalización.</w:t>
            </w:r>
          </w:p>
          <w:p w14:paraId="27DE6E3F" w14:textId="77777777" w:rsidR="00231D91" w:rsidRPr="00EB39F1" w:rsidRDefault="00231D91" w:rsidP="006A52B8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</w:p>
          <w:p w14:paraId="1B381FE9" w14:textId="77777777" w:rsidR="00674592" w:rsidRPr="00EB39F1" w:rsidRDefault="00674592" w:rsidP="0067459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t>Otras declaraciones responsables:</w:t>
            </w:r>
          </w:p>
          <w:p w14:paraId="6802ECB0" w14:textId="10EB0B04" w:rsidR="00AF241F" w:rsidRPr="00EB39F1" w:rsidRDefault="00335DB6" w:rsidP="00AF2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F241F" w:rsidRPr="00EB39F1">
              <w:rPr>
                <w:sz w:val="20"/>
                <w:szCs w:val="20"/>
              </w:rPr>
              <w:t>Declaración responsable de otras ayudas al mismo proyecto. DECLARA QUE:</w:t>
            </w:r>
          </w:p>
          <w:p w14:paraId="533F0D14" w14:textId="77777777" w:rsidR="00AF241F" w:rsidRPr="00EB39F1" w:rsidRDefault="00AF241F" w:rsidP="00AF241F">
            <w:pPr>
              <w:jc w:val="both"/>
              <w:rPr>
                <w:sz w:val="20"/>
                <w:szCs w:val="20"/>
              </w:rPr>
            </w:pPr>
          </w:p>
          <w:p w14:paraId="34E59CBF" w14:textId="77777777" w:rsidR="00AF241F" w:rsidRPr="00EB39F1" w:rsidRDefault="00AF241F" w:rsidP="00AF241F">
            <w:pPr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  <w:r w:rsidRPr="00EB39F1">
              <w:rPr>
                <w:sz w:val="20"/>
                <w:szCs w:val="20"/>
              </w:rPr>
              <w:t xml:space="preserve"> NO ha solicitado y/o recibido ayudas para este proyecto.</w:t>
            </w:r>
          </w:p>
          <w:p w14:paraId="67BB151D" w14:textId="77777777" w:rsidR="00AF241F" w:rsidRPr="00EB39F1" w:rsidRDefault="00AF241F" w:rsidP="00AF241F">
            <w:pPr>
              <w:jc w:val="both"/>
              <w:rPr>
                <w:sz w:val="20"/>
                <w:szCs w:val="20"/>
              </w:rPr>
            </w:pPr>
          </w:p>
          <w:p w14:paraId="0F25EF8D" w14:textId="77777777" w:rsidR="00AF241F" w:rsidRPr="00EB39F1" w:rsidRDefault="00AF241F" w:rsidP="00AF241F">
            <w:pPr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FORMCHECKBOX </w:instrText>
            </w:r>
            <w:r w:rsidR="00663AF8">
              <w:rPr>
                <w:sz w:val="20"/>
                <w:szCs w:val="20"/>
              </w:rPr>
            </w:r>
            <w:r w:rsidR="00663AF8">
              <w:rPr>
                <w:sz w:val="20"/>
                <w:szCs w:val="20"/>
              </w:rPr>
              <w:fldChar w:fldCharType="separate"/>
            </w:r>
            <w:r w:rsidRPr="00EB39F1">
              <w:rPr>
                <w:sz w:val="20"/>
                <w:szCs w:val="20"/>
              </w:rPr>
              <w:fldChar w:fldCharType="end"/>
            </w:r>
            <w:r w:rsidRPr="00EB39F1">
              <w:rPr>
                <w:sz w:val="20"/>
                <w:szCs w:val="20"/>
              </w:rPr>
              <w:t xml:space="preserve"> SI ha solicitado y/o recibido las ayudas que se mencionan a continuación para este proyecto.</w:t>
            </w:r>
          </w:p>
          <w:p w14:paraId="3D63AAEC" w14:textId="77777777" w:rsidR="00AF241F" w:rsidRPr="00EB39F1" w:rsidRDefault="00AF241F" w:rsidP="00AF241F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02"/>
              <w:gridCol w:w="2503"/>
              <w:gridCol w:w="2510"/>
              <w:gridCol w:w="2505"/>
            </w:tblGrid>
            <w:tr w:rsidR="00EB39F1" w:rsidRPr="00EB39F1" w14:paraId="799CE6B1" w14:textId="77777777" w:rsidTr="0060724E">
              <w:tc>
                <w:tcPr>
                  <w:tcW w:w="2502" w:type="dxa"/>
                </w:tcPr>
                <w:p w14:paraId="33A0EA24" w14:textId="77777777" w:rsidR="00AF241F" w:rsidRPr="00EB39F1" w:rsidRDefault="00AF241F" w:rsidP="00AF241F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2503" w:type="dxa"/>
                </w:tcPr>
                <w:p w14:paraId="3F4328B7" w14:textId="77777777" w:rsidR="00AF241F" w:rsidRPr="00EB39F1" w:rsidRDefault="00AF241F" w:rsidP="00AF241F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t>Fecha solicitud</w:t>
                  </w:r>
                </w:p>
              </w:tc>
              <w:tc>
                <w:tcPr>
                  <w:tcW w:w="2510" w:type="dxa"/>
                </w:tcPr>
                <w:p w14:paraId="0E7DD2D2" w14:textId="77777777" w:rsidR="00AF241F" w:rsidRPr="00EB39F1" w:rsidRDefault="00AF241F" w:rsidP="00AF241F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t>Fecha aprobación</w:t>
                  </w:r>
                </w:p>
              </w:tc>
              <w:tc>
                <w:tcPr>
                  <w:tcW w:w="2505" w:type="dxa"/>
                </w:tcPr>
                <w:p w14:paraId="0C0D69B4" w14:textId="77777777" w:rsidR="00AF241F" w:rsidRPr="00EB39F1" w:rsidRDefault="00AF241F" w:rsidP="00AF241F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t>Importe recibido o aprobado</w:t>
                  </w:r>
                </w:p>
              </w:tc>
            </w:tr>
            <w:tr w:rsidR="00EB39F1" w:rsidRPr="00EB39F1" w14:paraId="3F99EF85" w14:textId="77777777" w:rsidTr="0060724E">
              <w:tc>
                <w:tcPr>
                  <w:tcW w:w="2502" w:type="dxa"/>
                </w:tcPr>
                <w:p w14:paraId="134B1F5F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43FF37C8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10BDD4E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2F35D786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39F1" w:rsidRPr="00EB39F1" w14:paraId="78BDC098" w14:textId="77777777" w:rsidTr="0060724E">
              <w:tc>
                <w:tcPr>
                  <w:tcW w:w="2502" w:type="dxa"/>
                </w:tcPr>
                <w:p w14:paraId="0F8691DE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896AF3E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07CD9CD7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7606AA3C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39F1" w:rsidRPr="00EB39F1" w14:paraId="4B2BB392" w14:textId="77777777" w:rsidTr="0060724E">
              <w:tc>
                <w:tcPr>
                  <w:tcW w:w="2502" w:type="dxa"/>
                </w:tcPr>
                <w:p w14:paraId="229290B7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6BC67BF1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88DC6FC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321783E5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39F1" w:rsidRPr="00EB39F1" w14:paraId="6BB6E556" w14:textId="77777777" w:rsidTr="0060724E">
              <w:tc>
                <w:tcPr>
                  <w:tcW w:w="2502" w:type="dxa"/>
                </w:tcPr>
                <w:p w14:paraId="6694B789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7251F841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4DADCE9F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1FDC9117" w14:textId="77777777" w:rsidR="0060724E" w:rsidRPr="00EB39F1" w:rsidRDefault="0060724E" w:rsidP="006072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289071B" w14:textId="0553337D" w:rsidR="00AF241F" w:rsidRPr="00EB39F1" w:rsidRDefault="00AF241F" w:rsidP="00AF241F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300057A0" w14:textId="77777777" w:rsidR="006A52B8" w:rsidRPr="00EB39F1" w:rsidRDefault="006A52B8" w:rsidP="006A52B8">
            <w:pPr>
              <w:autoSpaceDE w:val="0"/>
              <w:autoSpaceDN w:val="0"/>
              <w:adjustRightInd w:val="0"/>
              <w:jc w:val="both"/>
              <w:rPr>
                <w:rStyle w:val="nfasis"/>
                <w:sz w:val="20"/>
                <w:szCs w:val="20"/>
              </w:rPr>
            </w:pPr>
            <w:r w:rsidRPr="00EB39F1">
              <w:rPr>
                <w:i/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</w:t>
            </w:r>
            <w:r w:rsidRPr="00EB39F1">
              <w:rPr>
                <w:sz w:val="20"/>
                <w:szCs w:val="20"/>
              </w:rPr>
              <w:t xml:space="preserve">) </w:t>
            </w:r>
            <w:r w:rsidRPr="00EB39F1">
              <w:rPr>
                <w:rStyle w:val="nfasis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14:paraId="182E6E4B" w14:textId="77777777" w:rsidR="00853388" w:rsidRPr="00EB39F1" w:rsidRDefault="00853388" w:rsidP="006A52B8">
            <w:pPr>
              <w:autoSpaceDE w:val="0"/>
              <w:autoSpaceDN w:val="0"/>
              <w:adjustRightInd w:val="0"/>
              <w:jc w:val="both"/>
              <w:rPr>
                <w:position w:val="-4"/>
                <w:sz w:val="4"/>
                <w:szCs w:val="4"/>
              </w:rPr>
            </w:pPr>
          </w:p>
        </w:tc>
      </w:tr>
    </w:tbl>
    <w:p w14:paraId="57054ECA" w14:textId="2B8BD2BC" w:rsidR="004A3550" w:rsidRDefault="004A3550" w:rsidP="00850C41">
      <w:pPr>
        <w:rPr>
          <w:sz w:val="6"/>
          <w:szCs w:val="6"/>
        </w:rPr>
      </w:pPr>
    </w:p>
    <w:p w14:paraId="53FEBDA3" w14:textId="77777777" w:rsidR="00FB3EDD" w:rsidRPr="00EB39F1" w:rsidRDefault="00FB3EDD" w:rsidP="00850C41">
      <w:pPr>
        <w:rPr>
          <w:sz w:val="6"/>
          <w:szCs w:val="6"/>
        </w:rPr>
      </w:pPr>
    </w:p>
    <w:p w14:paraId="160B12A8" w14:textId="77777777" w:rsidR="00AB0489" w:rsidRPr="00EB39F1" w:rsidRDefault="00AB0489" w:rsidP="00850C41">
      <w:pPr>
        <w:rPr>
          <w:sz w:val="6"/>
          <w:szCs w:val="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1A6056" w:rsidRPr="00EB39F1" w14:paraId="34C63227" w14:textId="77777777" w:rsidTr="00A06B70">
        <w:tc>
          <w:tcPr>
            <w:tcW w:w="10627" w:type="dxa"/>
          </w:tcPr>
          <w:p w14:paraId="41D78089" w14:textId="29766647" w:rsidR="006A52B8" w:rsidRDefault="00770153" w:rsidP="006A52B8">
            <w:pPr>
              <w:spacing w:before="120"/>
              <w:rPr>
                <w:b/>
                <w:sz w:val="18"/>
                <w:szCs w:val="18"/>
              </w:rPr>
            </w:pPr>
            <w:r w:rsidRPr="00EB39F1">
              <w:rPr>
                <w:b/>
                <w:sz w:val="18"/>
                <w:szCs w:val="18"/>
              </w:rPr>
              <w:t>DOCUMENTACIÓN A PRESENTAR PARA LA TRAMITACIÓN DEL EXPEDIENTE DE PAGO</w:t>
            </w:r>
            <w:r w:rsidR="006A52B8" w:rsidRPr="00EB39F1">
              <w:rPr>
                <w:b/>
                <w:sz w:val="18"/>
                <w:szCs w:val="18"/>
              </w:rPr>
              <w:t>:</w:t>
            </w:r>
          </w:p>
          <w:p w14:paraId="3E3E8364" w14:textId="77777777" w:rsidR="00ED1890" w:rsidRPr="00FA4EE9" w:rsidRDefault="00ED1890" w:rsidP="006A52B8">
            <w:pPr>
              <w:spacing w:before="120"/>
              <w:rPr>
                <w:b/>
                <w:color w:val="FF0000"/>
                <w:sz w:val="18"/>
                <w:szCs w:val="18"/>
              </w:rPr>
            </w:pPr>
          </w:p>
          <w:p w14:paraId="30C30826" w14:textId="13EF78FA" w:rsidR="008B3582" w:rsidRPr="00335DB6" w:rsidRDefault="008B3582" w:rsidP="00FA4EE9">
            <w:pPr>
              <w:spacing w:before="120"/>
              <w:rPr>
                <w:b/>
                <w:sz w:val="18"/>
                <w:szCs w:val="18"/>
              </w:rPr>
            </w:pPr>
            <w:r w:rsidRPr="00335DB6">
              <w:rPr>
                <w:b/>
                <w:sz w:val="18"/>
                <w:szCs w:val="18"/>
              </w:rPr>
              <w:t>1) Línea de apoyo para la elaboración de planes estratégicos de crecimiento empresarial. (PEC):</w:t>
            </w:r>
          </w:p>
          <w:p w14:paraId="33964286" w14:textId="38EC6782" w:rsidR="00ED1890" w:rsidRPr="00335DB6" w:rsidRDefault="008B3582" w:rsidP="00FA4EE9">
            <w:pPr>
              <w:spacing w:before="120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a)</w:t>
            </w:r>
            <w:r w:rsidR="00ED1890" w:rsidRPr="00335DB6">
              <w:rPr>
                <w:sz w:val="18"/>
                <w:szCs w:val="18"/>
              </w:rPr>
              <w:t xml:space="preserve"> </w:t>
            </w:r>
            <w:r w:rsidR="00FA4EE9" w:rsidRPr="00335DB6">
              <w:rPr>
                <w:sz w:val="18"/>
                <w:szCs w:val="18"/>
              </w:rPr>
              <w:t>Documentación exigida para el</w:t>
            </w:r>
            <w:r w:rsidR="00ED1890" w:rsidRPr="00335DB6">
              <w:rPr>
                <w:sz w:val="18"/>
                <w:szCs w:val="18"/>
              </w:rPr>
              <w:t xml:space="preserve"> primer libramiento:</w:t>
            </w:r>
          </w:p>
          <w:p w14:paraId="1561FBC1" w14:textId="380F12C5" w:rsidR="00770153" w:rsidRPr="00335DB6" w:rsidRDefault="0005314B" w:rsidP="00770153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-</w:t>
            </w:r>
            <w:r w:rsidR="008B3582" w:rsidRPr="00335DB6">
              <w:rPr>
                <w:sz w:val="18"/>
                <w:szCs w:val="18"/>
              </w:rPr>
              <w:t xml:space="preserve"> </w:t>
            </w:r>
            <w:r w:rsidR="00770153" w:rsidRPr="00335DB6">
              <w:rPr>
                <w:sz w:val="18"/>
                <w:szCs w:val="18"/>
              </w:rPr>
              <w:t>Una relación clasificada de facturas y gastos realizados, con identificación del proveedor y su número de NIF, número de factura, fecha de emisión, importe sin IV</w:t>
            </w:r>
            <w:r w:rsidR="00E75CB9" w:rsidRPr="00335DB6">
              <w:rPr>
                <w:sz w:val="18"/>
                <w:szCs w:val="18"/>
              </w:rPr>
              <w:t>A, total pagado, fecha del pago y</w:t>
            </w:r>
            <w:r w:rsidR="00770153" w:rsidRPr="00335DB6">
              <w:rPr>
                <w:sz w:val="18"/>
                <w:szCs w:val="18"/>
              </w:rPr>
              <w:t xml:space="preserve"> forma de pago</w:t>
            </w:r>
            <w:r w:rsidR="00335DB6" w:rsidRPr="00335DB6">
              <w:rPr>
                <w:sz w:val="18"/>
                <w:szCs w:val="18"/>
              </w:rPr>
              <w:t>.</w:t>
            </w:r>
          </w:p>
          <w:p w14:paraId="6B03E750" w14:textId="77777777" w:rsidR="00770153" w:rsidRPr="00335DB6" w:rsidRDefault="0005314B" w:rsidP="00770153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-</w:t>
            </w:r>
            <w:r w:rsidR="00770153" w:rsidRPr="00335DB6">
              <w:rPr>
                <w:sz w:val="18"/>
                <w:szCs w:val="18"/>
              </w:rPr>
              <w:t xml:space="preserve"> Facturas justificativas de los gastos realizados.</w:t>
            </w:r>
          </w:p>
          <w:p w14:paraId="0FCDDDDA" w14:textId="4941E1D6" w:rsidR="00770153" w:rsidRPr="00335DB6" w:rsidRDefault="0005314B" w:rsidP="00770153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-</w:t>
            </w:r>
            <w:r w:rsidR="00770153" w:rsidRPr="00335DB6">
              <w:rPr>
                <w:sz w:val="18"/>
                <w:szCs w:val="18"/>
              </w:rPr>
              <w:t xml:space="preserve"> Documentación acreditativa del pago efectivo de las facturas</w:t>
            </w:r>
            <w:r w:rsidR="000F03D5" w:rsidRPr="00335DB6">
              <w:rPr>
                <w:sz w:val="18"/>
                <w:szCs w:val="18"/>
              </w:rPr>
              <w:t>.</w:t>
            </w:r>
          </w:p>
          <w:p w14:paraId="49AB7EA0" w14:textId="738EC7D1" w:rsidR="00E75CB9" w:rsidRPr="00335DB6" w:rsidRDefault="00335DB6" w:rsidP="00FA4EE9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 xml:space="preserve">- </w:t>
            </w:r>
            <w:r w:rsidR="00E75CB9" w:rsidRPr="00335DB6">
              <w:rPr>
                <w:sz w:val="18"/>
                <w:szCs w:val="18"/>
              </w:rPr>
              <w:t>Copia del Informe de asesoramiento realizado por la empresa consultora con el Diagnóstico de la situación de partida de la empresa beneficiaria y el Plan Estratégico de crecimiento.)</w:t>
            </w:r>
          </w:p>
          <w:p w14:paraId="377856EF" w14:textId="77777777" w:rsidR="008B3582" w:rsidRPr="00FA4EE9" w:rsidRDefault="008B3582" w:rsidP="008B3582">
            <w:pPr>
              <w:spacing w:after="0"/>
              <w:jc w:val="both"/>
              <w:rPr>
                <w:color w:val="FF0000"/>
                <w:sz w:val="18"/>
                <w:szCs w:val="18"/>
              </w:rPr>
            </w:pPr>
          </w:p>
          <w:p w14:paraId="0F4D89BA" w14:textId="63E747B9" w:rsidR="00FA4EE9" w:rsidRPr="002F1D44" w:rsidRDefault="008B3582" w:rsidP="008B3582">
            <w:pPr>
              <w:tabs>
                <w:tab w:val="left" w:pos="447"/>
                <w:tab w:val="left" w:pos="589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lastRenderedPageBreak/>
              <w:t xml:space="preserve">b) </w:t>
            </w:r>
            <w:r w:rsidR="00FA4EE9" w:rsidRPr="002F1D44">
              <w:rPr>
                <w:sz w:val="18"/>
                <w:szCs w:val="18"/>
              </w:rPr>
              <w:t>Documentación exigida para el segundo libramiento:</w:t>
            </w:r>
          </w:p>
          <w:p w14:paraId="1F7959E7" w14:textId="25F7D54B" w:rsidR="008B3582" w:rsidRPr="00235C16" w:rsidRDefault="00EF38F7" w:rsidP="00FA4EE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Memoria </w:t>
            </w:r>
            <w:r w:rsidRPr="00235C16">
              <w:rPr>
                <w:sz w:val="18"/>
                <w:szCs w:val="18"/>
              </w:rPr>
              <w:t>justificativa (Anexo V)</w:t>
            </w:r>
          </w:p>
          <w:p w14:paraId="5480C790" w14:textId="3B960143" w:rsidR="00FA4EE9" w:rsidRPr="002F1D44" w:rsidRDefault="008B3582" w:rsidP="00FA4EE9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</w:t>
            </w:r>
            <w:r w:rsidR="00FA4EE9" w:rsidRPr="002F1D44">
              <w:rPr>
                <w:sz w:val="18"/>
                <w:szCs w:val="18"/>
              </w:rPr>
              <w:t xml:space="preserve"> Documentación justificativa del impor</w:t>
            </w:r>
            <w:r w:rsidR="00361138" w:rsidRPr="002F1D44">
              <w:rPr>
                <w:sz w:val="18"/>
                <w:szCs w:val="18"/>
              </w:rPr>
              <w:t>te neto de la cifra de negocio.</w:t>
            </w:r>
          </w:p>
          <w:p w14:paraId="6B74B8D9" w14:textId="129DD764" w:rsidR="00FA4EE9" w:rsidRPr="002F1D44" w:rsidRDefault="008B3582" w:rsidP="00FA4EE9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 xml:space="preserve">- </w:t>
            </w:r>
            <w:r w:rsidR="00FA4EE9" w:rsidRPr="002F1D44">
              <w:rPr>
                <w:sz w:val="18"/>
                <w:szCs w:val="18"/>
              </w:rPr>
              <w:t>Documentación justificativa del volumen de exportaciones.</w:t>
            </w:r>
          </w:p>
          <w:p w14:paraId="275B7CDC" w14:textId="255416DD" w:rsidR="00FA4EE9" w:rsidRPr="002F1D44" w:rsidRDefault="008B3582" w:rsidP="00A43AB6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 Documentación acreditativa del</w:t>
            </w:r>
            <w:r w:rsidR="002F1D44" w:rsidRPr="002F1D44">
              <w:rPr>
                <w:sz w:val="18"/>
                <w:szCs w:val="18"/>
              </w:rPr>
              <w:t xml:space="preserve"> nivel </w:t>
            </w:r>
            <w:r w:rsidRPr="002F1D44">
              <w:rPr>
                <w:sz w:val="18"/>
                <w:szCs w:val="18"/>
              </w:rPr>
              <w:t xml:space="preserve">de </w:t>
            </w:r>
            <w:r w:rsidR="002F1D44" w:rsidRPr="002F1D44">
              <w:rPr>
                <w:sz w:val="18"/>
                <w:szCs w:val="18"/>
              </w:rPr>
              <w:t>empleo.</w:t>
            </w:r>
          </w:p>
          <w:p w14:paraId="4D2DCEEE" w14:textId="77777777" w:rsidR="00361138" w:rsidRPr="002F1D44" w:rsidRDefault="00361138" w:rsidP="00A43AB6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14:paraId="6D82D049" w14:textId="0D0D2AC0" w:rsidR="00A43AB6" w:rsidRPr="002F1D44" w:rsidRDefault="008B3582" w:rsidP="00A43AB6">
            <w:pPr>
              <w:spacing w:before="120"/>
              <w:jc w:val="both"/>
              <w:rPr>
                <w:b/>
                <w:sz w:val="18"/>
                <w:szCs w:val="18"/>
                <w:u w:val="single"/>
              </w:rPr>
            </w:pPr>
            <w:r w:rsidRPr="002F1D44">
              <w:rPr>
                <w:b/>
                <w:sz w:val="18"/>
                <w:szCs w:val="18"/>
              </w:rPr>
              <w:t>2) Línea de apoyo para la elaboración de protocolos de empresa familiar (PEF):</w:t>
            </w:r>
          </w:p>
          <w:p w14:paraId="468815A2" w14:textId="77777777" w:rsidR="002F1D44" w:rsidRPr="00335DB6" w:rsidRDefault="002F1D44" w:rsidP="002F1D44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 Una relación clasificada de facturas y gastos realizados, con identificación del proveedor y su número de NIF, número de factura, fecha de emisión</w:t>
            </w:r>
            <w:r w:rsidRPr="00335DB6">
              <w:rPr>
                <w:sz w:val="18"/>
                <w:szCs w:val="18"/>
              </w:rPr>
              <w:t>, importe sin IVA, total pagado, fecha del pago y forma de pago.</w:t>
            </w:r>
          </w:p>
          <w:p w14:paraId="6DB2CE20" w14:textId="77777777" w:rsidR="002F1D44" w:rsidRPr="00335DB6" w:rsidRDefault="002F1D44" w:rsidP="002F1D44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- Facturas justificativas de los gastos realizados.</w:t>
            </w:r>
          </w:p>
          <w:p w14:paraId="7F9A9F80" w14:textId="77777777" w:rsidR="002F1D44" w:rsidRPr="00335DB6" w:rsidRDefault="002F1D44" w:rsidP="002F1D44">
            <w:pPr>
              <w:spacing w:before="120"/>
              <w:jc w:val="both"/>
              <w:rPr>
                <w:sz w:val="18"/>
                <w:szCs w:val="18"/>
              </w:rPr>
            </w:pPr>
            <w:r w:rsidRPr="00335DB6">
              <w:rPr>
                <w:sz w:val="18"/>
                <w:szCs w:val="18"/>
              </w:rPr>
              <w:t>- Documentación acreditativa del pago efectivo de las facturas.</w:t>
            </w:r>
          </w:p>
          <w:p w14:paraId="2627344F" w14:textId="1EA4C585" w:rsidR="008B3582" w:rsidRPr="002F1D44" w:rsidRDefault="008B3582" w:rsidP="00A43AB6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 Copia</w:t>
            </w:r>
            <w:r w:rsidR="00E75CB9" w:rsidRPr="002F1D44">
              <w:rPr>
                <w:sz w:val="18"/>
                <w:szCs w:val="18"/>
              </w:rPr>
              <w:t xml:space="preserve"> del I</w:t>
            </w:r>
            <w:r w:rsidRPr="002F1D44">
              <w:rPr>
                <w:sz w:val="18"/>
                <w:szCs w:val="18"/>
              </w:rPr>
              <w:t xml:space="preserve">nforme de asesoramiento </w:t>
            </w:r>
            <w:r w:rsidR="006B1729" w:rsidRPr="002F1D44">
              <w:rPr>
                <w:sz w:val="18"/>
                <w:szCs w:val="18"/>
              </w:rPr>
              <w:t>realizado por la empresa consultora.</w:t>
            </w:r>
          </w:p>
          <w:p w14:paraId="588390A3" w14:textId="1CA5F35E" w:rsidR="002F1D44" w:rsidRDefault="002F1D44" w:rsidP="002F1D44">
            <w:pPr>
              <w:spacing w:before="120"/>
              <w:jc w:val="both"/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 Protocolo de empresa familiar elevado a escritura pública.</w:t>
            </w:r>
          </w:p>
          <w:p w14:paraId="760ED72E" w14:textId="77777777" w:rsidR="002F1D44" w:rsidRPr="002F1D44" w:rsidRDefault="002F1D44" w:rsidP="002F1D44">
            <w:pPr>
              <w:rPr>
                <w:sz w:val="18"/>
                <w:szCs w:val="18"/>
              </w:rPr>
            </w:pPr>
            <w:r w:rsidRPr="002F1D44">
              <w:rPr>
                <w:sz w:val="18"/>
                <w:szCs w:val="18"/>
              </w:rPr>
              <w:t>- Documentación acreditativa del acuerdo de constitución del Consejo de Familia.</w:t>
            </w:r>
          </w:p>
          <w:p w14:paraId="25761F63" w14:textId="77777777" w:rsidR="002F1D44" w:rsidRPr="002F1D44" w:rsidRDefault="002F1D44" w:rsidP="002F1D44">
            <w:pPr>
              <w:spacing w:before="120"/>
              <w:jc w:val="both"/>
              <w:rPr>
                <w:sz w:val="18"/>
                <w:szCs w:val="18"/>
              </w:rPr>
            </w:pPr>
          </w:p>
          <w:p w14:paraId="323A3AE3" w14:textId="77777777" w:rsidR="002F1D44" w:rsidRPr="006B1729" w:rsidRDefault="002F1D44" w:rsidP="00A43AB6">
            <w:pPr>
              <w:spacing w:before="120"/>
              <w:jc w:val="both"/>
              <w:rPr>
                <w:color w:val="FF0000"/>
                <w:sz w:val="18"/>
                <w:szCs w:val="18"/>
              </w:rPr>
            </w:pPr>
          </w:p>
          <w:p w14:paraId="605EED65" w14:textId="4263D49A" w:rsidR="006A52B8" w:rsidRPr="00EB39F1" w:rsidRDefault="006A52B8" w:rsidP="00A87E4D">
            <w:pPr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327EE2AD" w14:textId="77777777" w:rsidR="004C3736" w:rsidRPr="00EB39F1" w:rsidRDefault="004C3736" w:rsidP="00850C41">
      <w:pPr>
        <w:rPr>
          <w:sz w:val="10"/>
          <w:szCs w:val="10"/>
        </w:rPr>
      </w:pPr>
    </w:p>
    <w:p w14:paraId="4D21DDF6" w14:textId="3D5A6027" w:rsidR="00FB3EDD" w:rsidRDefault="00FB3EDD" w:rsidP="004B3F1D">
      <w:pPr>
        <w:jc w:val="both"/>
        <w:outlineLvl w:val="0"/>
        <w:rPr>
          <w:sz w:val="18"/>
          <w:szCs w:val="18"/>
        </w:rPr>
      </w:pPr>
    </w:p>
    <w:p w14:paraId="4F27874B" w14:textId="12E17D3C" w:rsidR="006C1487" w:rsidRDefault="006C1487" w:rsidP="004B3F1D">
      <w:pPr>
        <w:jc w:val="both"/>
        <w:outlineLvl w:val="0"/>
        <w:rPr>
          <w:sz w:val="18"/>
          <w:szCs w:val="18"/>
        </w:rPr>
      </w:pPr>
    </w:p>
    <w:p w14:paraId="6471AA6D" w14:textId="77777777" w:rsidR="00674588" w:rsidRPr="00EB39F1" w:rsidRDefault="00674588" w:rsidP="00674588">
      <w:pPr>
        <w:spacing w:before="60" w:after="60"/>
        <w:jc w:val="both"/>
        <w:rPr>
          <w:sz w:val="18"/>
          <w:szCs w:val="18"/>
        </w:rPr>
      </w:pPr>
    </w:p>
    <w:p w14:paraId="77A3F841" w14:textId="77777777" w:rsidR="00674588" w:rsidRPr="00EB39F1" w:rsidRDefault="00674588" w:rsidP="00674588">
      <w:pPr>
        <w:spacing w:before="60" w:after="60"/>
        <w:jc w:val="both"/>
        <w:rPr>
          <w:sz w:val="18"/>
          <w:szCs w:val="18"/>
        </w:rPr>
        <w:sectPr w:rsidR="00674588" w:rsidRPr="00EB39F1" w:rsidSect="00EE43B9">
          <w:pgSz w:w="11906" w:h="16838" w:code="9"/>
          <w:pgMar w:top="1985" w:right="748" w:bottom="539" w:left="851" w:header="357" w:footer="567" w:gutter="0"/>
          <w:cols w:space="708"/>
          <w:docGrid w:linePitch="360"/>
        </w:sectPr>
      </w:pPr>
    </w:p>
    <w:p w14:paraId="6378B949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60E11467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13E47950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624B73C2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1C37CA52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4332C9CE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5D6611F4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0D62BD4B" w14:textId="77777777" w:rsidR="00E47C6D" w:rsidRDefault="00E47C6D" w:rsidP="00674588">
      <w:pPr>
        <w:spacing w:before="60" w:after="60"/>
        <w:ind w:left="851"/>
        <w:jc w:val="both"/>
        <w:rPr>
          <w:sz w:val="18"/>
          <w:szCs w:val="18"/>
        </w:rPr>
      </w:pPr>
    </w:p>
    <w:p w14:paraId="5A7AC794" w14:textId="43E3989E" w:rsidR="00674588" w:rsidRPr="00EB39F1" w:rsidRDefault="00674588" w:rsidP="00674588">
      <w:pPr>
        <w:spacing w:before="60" w:after="60"/>
        <w:ind w:left="851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5409FB" wp14:editId="4F3D526F">
                <wp:simplePos x="0" y="0"/>
                <wp:positionH relativeFrom="column">
                  <wp:posOffset>838200</wp:posOffset>
                </wp:positionH>
                <wp:positionV relativeFrom="paragraph">
                  <wp:posOffset>-638810</wp:posOffset>
                </wp:positionV>
                <wp:extent cx="7711488" cy="600075"/>
                <wp:effectExtent l="0" t="0" r="22860" b="28575"/>
                <wp:wrapNone/>
                <wp:docPr id="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1488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973EB" w14:textId="77777777" w:rsidR="0025078A" w:rsidRPr="00E47C6D" w:rsidRDefault="0025078A" w:rsidP="006745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C6D">
                              <w:rPr>
                                <w:rFonts w:ascii="Arial" w:hAnsi="Arial" w:cs="Arial"/>
                                <w:b/>
                              </w:rPr>
                              <w:t>CUADRO DE RELACIÓN DE FACTURAS Y GASTOS REALIZADOS</w:t>
                            </w:r>
                          </w:p>
                          <w:p w14:paraId="1B6B2BEA" w14:textId="77777777" w:rsidR="0025078A" w:rsidRPr="00EB39F1" w:rsidRDefault="0025078A" w:rsidP="00E47C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47C6D">
                              <w:rPr>
                                <w:rFonts w:ascii="Arial" w:hAnsi="Arial" w:cs="Arial"/>
                                <w:b/>
                              </w:rPr>
                              <w:t xml:space="preserve">SUBVENCIÓN PARA </w:t>
                            </w:r>
                            <w:r w:rsidRPr="00E47C6D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LA INICIATIVA CRECE EMPRESAS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(PEC y PEF)</w:t>
                            </w:r>
                            <w:r w:rsidRPr="00EB39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0EBEB" w14:textId="04DC7A55" w:rsidR="0025078A" w:rsidRPr="00E47C6D" w:rsidRDefault="0025078A" w:rsidP="006745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09FB" id="Rectangle 122" o:spid="_x0000_s1027" style="position:absolute;left:0;text-align:left;margin-left:66pt;margin-top:-50.3pt;width:607.2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" filled="f" fillcolor="#ddd">
                <v:textbox inset=",2.3mm,,2.3mm">
                  <w:txbxContent>
                    <w:p w14:paraId="58E973EB" w14:textId="77777777" w:rsidR="0025078A" w:rsidRPr="00E47C6D" w:rsidRDefault="0025078A" w:rsidP="006745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47C6D">
                        <w:rPr>
                          <w:rFonts w:ascii="Arial" w:hAnsi="Arial" w:cs="Arial"/>
                          <w:b/>
                        </w:rPr>
                        <w:t>CUADRO DE RELACIÓN DE FACTURAS Y GASTOS REALIZADOS</w:t>
                      </w:r>
                    </w:p>
                    <w:p w14:paraId="1B6B2BEA" w14:textId="77777777" w:rsidR="0025078A" w:rsidRPr="00EB39F1" w:rsidRDefault="0025078A" w:rsidP="00E47C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47C6D">
                        <w:rPr>
                          <w:rFonts w:ascii="Arial" w:hAnsi="Arial" w:cs="Arial"/>
                          <w:b/>
                        </w:rPr>
                        <w:t xml:space="preserve">SUBVENCIÓN PARA </w:t>
                      </w:r>
                      <w:r w:rsidRPr="00E47C6D">
                        <w:rPr>
                          <w:rFonts w:ascii="Arial" w:hAnsi="Arial" w:cs="Arial"/>
                          <w:b/>
                          <w:lang w:val="es-ES_tradnl"/>
                        </w:rPr>
                        <w:t>LA INICIATIVA CRECE EMPRESAS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(PEC y PEF)</w:t>
                      </w:r>
                      <w:r w:rsidRPr="00EB39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F10EBEB" w14:textId="04DC7A55" w:rsidR="0025078A" w:rsidRPr="00E47C6D" w:rsidRDefault="0025078A" w:rsidP="006745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3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259"/>
        <w:gridCol w:w="1289"/>
        <w:gridCol w:w="2680"/>
        <w:gridCol w:w="1559"/>
        <w:gridCol w:w="1534"/>
        <w:gridCol w:w="1226"/>
        <w:gridCol w:w="1379"/>
        <w:gridCol w:w="1380"/>
      </w:tblGrid>
      <w:tr w:rsidR="00674588" w:rsidRPr="004A6DF9" w14:paraId="3ACFF124" w14:textId="77777777" w:rsidTr="00E47C6D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2EAB7F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A0D87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9D6DF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C8FF4DE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E47C6D">
              <w:rPr>
                <w:sz w:val="18"/>
                <w:szCs w:val="18"/>
              </w:rPr>
              <w:t>NOMBRE DEL PROVEDOR O ACREEDOR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1D09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9B6EC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6F54D7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BA9962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3F28B1E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</w:tr>
      <w:tr w:rsidR="00674588" w:rsidRPr="004A6DF9" w14:paraId="303244CC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5662B3A4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8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59" w:type="dxa"/>
            <w:vAlign w:val="center"/>
          </w:tcPr>
          <w:p w14:paraId="239271F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442A22D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1F864D7F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57C2FF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9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4" w:type="dxa"/>
            <w:vAlign w:val="center"/>
          </w:tcPr>
          <w:p w14:paraId="07E0A3E1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4FFBB04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vAlign w:val="center"/>
          </w:tcPr>
          <w:p w14:paraId="05A75158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7EE8488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0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674588" w:rsidRPr="004A6DF9" w14:paraId="7E23FE57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138607F9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7ECA85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6D02ACA7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1AA67277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81F301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5A545AE8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713065B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1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379" w:type="dxa"/>
            <w:vAlign w:val="center"/>
          </w:tcPr>
          <w:p w14:paraId="68BA61B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514278E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2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674588" w:rsidRPr="004A6DF9" w14:paraId="1AFB0BC9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45E14F0F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6FA2CB3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535BC65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02D5CA83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C6A63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05E315F4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73CDDBD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vAlign w:val="center"/>
          </w:tcPr>
          <w:p w14:paraId="3B77119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61EB4D2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674588" w:rsidRPr="004A6DF9" w14:paraId="6D12AA2D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2BFFF038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4AF51C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4E163C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75BCFE36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715DA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0E23534C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7C3F4CE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vAlign w:val="center"/>
          </w:tcPr>
          <w:p w14:paraId="2376CA0F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F32708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674588" w:rsidRPr="004A6DF9" w14:paraId="2B284745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00176BB9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D8C56E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BEF76D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1CAF4584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B0A94E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2FFEFB0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63F0C2E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3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79" w:type="dxa"/>
            <w:vAlign w:val="center"/>
          </w:tcPr>
          <w:p w14:paraId="267150A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6430473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4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674588" w:rsidRPr="004A6DF9" w14:paraId="3A840E78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4342F071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7A0EF8B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B6954C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02E5781D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3D97A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2DEF8E1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5A2B614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5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79" w:type="dxa"/>
            <w:vAlign w:val="center"/>
          </w:tcPr>
          <w:p w14:paraId="4D3F8E8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A4A96B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6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674588" w:rsidRPr="004A6DF9" w14:paraId="04742E6A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772BE95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6AA3569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73EC53E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5E2186D5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3E72C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41C5BDC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5A0EE07F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7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79" w:type="dxa"/>
            <w:vAlign w:val="center"/>
          </w:tcPr>
          <w:p w14:paraId="07C75A7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8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80" w:type="dxa"/>
            <w:vAlign w:val="center"/>
          </w:tcPr>
          <w:p w14:paraId="05E6DB3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9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674588" w:rsidRPr="004A6DF9" w14:paraId="1850ADF3" w14:textId="77777777" w:rsidTr="00E47C6D">
        <w:trPr>
          <w:trHeight w:val="284"/>
          <w:jc w:val="center"/>
        </w:trPr>
        <w:tc>
          <w:tcPr>
            <w:tcW w:w="721" w:type="dxa"/>
            <w:vAlign w:val="center"/>
          </w:tcPr>
          <w:p w14:paraId="782547C9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493FDB7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1D3180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14:paraId="0A4CCBE9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37728D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14:paraId="4D325AF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vAlign w:val="center"/>
          </w:tcPr>
          <w:p w14:paraId="1FD7D9F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vAlign w:val="center"/>
          </w:tcPr>
          <w:p w14:paraId="36D0DF33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80" w:type="dxa"/>
            <w:vAlign w:val="center"/>
          </w:tcPr>
          <w:p w14:paraId="060F698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674588" w:rsidRPr="004A6DF9" w14:paraId="5F7C19BB" w14:textId="77777777" w:rsidTr="00E47C6D">
        <w:trPr>
          <w:trHeight w:val="284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A2DFC72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13A91F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EFE371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3994A4C8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8264C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360CAC9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5350461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499E3F6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2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56F3BBE5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3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674588" w:rsidRPr="004A6DF9" w14:paraId="35859693" w14:textId="77777777" w:rsidTr="00E47C6D">
        <w:trPr>
          <w:trHeight w:val="284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6F3F719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85B3D98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F56BCF1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6D9B69C0" w14:textId="77777777" w:rsidR="00674588" w:rsidRPr="004A6DF9" w:rsidRDefault="00674588" w:rsidP="00674588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4E2D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DEFF25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09315E36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45F7E63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5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52482A24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674588" w:rsidRPr="0020050A" w14:paraId="59DC5767" w14:textId="77777777" w:rsidTr="00E47C6D">
        <w:trPr>
          <w:trHeight w:val="178"/>
          <w:jc w:val="center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E43AB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CECA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7E2CA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43D32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C6A85" w14:textId="77777777" w:rsidR="00674588" w:rsidRPr="0020050A" w:rsidRDefault="00674588" w:rsidP="0067458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F7BD6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E7C9C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F4B89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17898" w14:textId="77777777" w:rsidR="00674588" w:rsidRPr="0020050A" w:rsidRDefault="00674588" w:rsidP="00674588">
            <w:pPr>
              <w:rPr>
                <w:sz w:val="2"/>
                <w:szCs w:val="2"/>
              </w:rPr>
            </w:pPr>
          </w:p>
        </w:tc>
      </w:tr>
      <w:tr w:rsidR="00674588" w:rsidRPr="004A6DF9" w14:paraId="76631852" w14:textId="77777777" w:rsidTr="00E47C6D">
        <w:trPr>
          <w:trHeight w:val="284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11F1BE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C73F25F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25F32B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E6521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C8" w14:textId="77777777" w:rsidR="00674588" w:rsidRPr="00CC3850" w:rsidRDefault="00674588" w:rsidP="00674588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9AC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7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D3B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8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A60CC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75015DA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</w:tr>
      <w:tr w:rsidR="00674588" w:rsidRPr="004A6DF9" w14:paraId="1F68B534" w14:textId="77777777" w:rsidTr="00E47C6D">
        <w:trPr>
          <w:trHeight w:val="319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2A8F09B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6235D06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B48C8B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07068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43AA" w14:textId="77777777" w:rsidR="00674588" w:rsidRPr="00CC3850" w:rsidRDefault="00674588" w:rsidP="00674588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A3A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920" w14:textId="77777777" w:rsidR="00674588" w:rsidRPr="004A6DF9" w:rsidRDefault="00674588" w:rsidP="00674588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AC33C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E30C0FF" w14:textId="77777777" w:rsidR="00674588" w:rsidRPr="004A6DF9" w:rsidRDefault="00674588" w:rsidP="00674588">
            <w:pPr>
              <w:rPr>
                <w:sz w:val="18"/>
                <w:szCs w:val="18"/>
              </w:rPr>
            </w:pPr>
          </w:p>
        </w:tc>
      </w:tr>
    </w:tbl>
    <w:p w14:paraId="3347584D" w14:textId="2CF28351" w:rsidR="00674588" w:rsidRDefault="00674588" w:rsidP="00674588">
      <w:pPr>
        <w:spacing w:before="60" w:after="60"/>
        <w:jc w:val="both"/>
        <w:rPr>
          <w:sz w:val="18"/>
          <w:szCs w:val="18"/>
        </w:rPr>
      </w:pPr>
    </w:p>
    <w:p w14:paraId="6EA488F3" w14:textId="3F8C9986" w:rsidR="00674588" w:rsidRDefault="00674588" w:rsidP="00674588">
      <w:pPr>
        <w:spacing w:before="60" w:after="60"/>
        <w:jc w:val="both"/>
        <w:rPr>
          <w:sz w:val="18"/>
          <w:szCs w:val="18"/>
        </w:rPr>
      </w:pPr>
    </w:p>
    <w:p w14:paraId="0FEA86AB" w14:textId="79030E1E" w:rsidR="00674588" w:rsidRDefault="00674588" w:rsidP="00674588">
      <w:pPr>
        <w:spacing w:before="60" w:after="60"/>
        <w:jc w:val="both"/>
        <w:rPr>
          <w:sz w:val="18"/>
          <w:szCs w:val="18"/>
        </w:rPr>
      </w:pPr>
    </w:p>
    <w:p w14:paraId="05417FD3" w14:textId="77777777" w:rsidR="00674588" w:rsidRPr="00EB39F1" w:rsidRDefault="00674588" w:rsidP="00674588">
      <w:pPr>
        <w:spacing w:before="60" w:after="60"/>
        <w:jc w:val="both"/>
        <w:rPr>
          <w:sz w:val="18"/>
          <w:szCs w:val="18"/>
        </w:rPr>
        <w:sectPr w:rsidR="00674588" w:rsidRPr="00EB39F1" w:rsidSect="00674588">
          <w:pgSz w:w="16838" w:h="11906" w:orient="landscape" w:code="9"/>
          <w:pgMar w:top="851" w:right="1103" w:bottom="748" w:left="993" w:header="360" w:footer="567" w:gutter="0"/>
          <w:cols w:space="708"/>
          <w:docGrid w:linePitch="360"/>
        </w:sectPr>
      </w:pPr>
    </w:p>
    <w:p w14:paraId="01CEF00B" w14:textId="77777777" w:rsidR="006C1487" w:rsidRPr="00EB39F1" w:rsidRDefault="006C1487" w:rsidP="004B3F1D">
      <w:pPr>
        <w:jc w:val="both"/>
        <w:outlineLvl w:val="0"/>
        <w:rPr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39"/>
        <w:gridCol w:w="7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737"/>
        <w:gridCol w:w="277"/>
      </w:tblGrid>
      <w:tr w:rsidR="00EB39F1" w:rsidRPr="00EB39F1" w14:paraId="0AD4FE74" w14:textId="77777777" w:rsidTr="00206497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76583B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  <w:r w:rsidRPr="00EB39F1">
              <w:br w:type="page"/>
            </w:r>
          </w:p>
        </w:tc>
        <w:tc>
          <w:tcPr>
            <w:tcW w:w="10186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14:paraId="4C7A4C7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EB39F1">
              <w:rPr>
                <w:b/>
              </w:rPr>
              <w:t xml:space="preserve">Datos bancarios </w:t>
            </w:r>
            <w:r w:rsidRPr="00EB39F1">
              <w:rPr>
                <w:i/>
              </w:rPr>
              <w:t>(Para cuentas españolas)</w:t>
            </w:r>
          </w:p>
        </w:tc>
      </w:tr>
      <w:tr w:rsidR="00EB39F1" w:rsidRPr="00EB39F1" w14:paraId="6F905AC3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8324D9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2CD8064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5122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674C85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DFC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2A29EE67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FF6CEB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547A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9BCB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B49680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2C5D3BB0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5ABAEE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14:paraId="466274D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9458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38B2FAA9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FC79B2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797838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A9CB40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2E625618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46ECE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30"/>
            <w:tcBorders>
              <w:top w:val="nil"/>
              <w:bottom w:val="nil"/>
              <w:right w:val="nil"/>
            </w:tcBorders>
          </w:tcPr>
          <w:p w14:paraId="4CFA322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2E7C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32B3039F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0D8DB54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39F1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70477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72CF4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232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FCB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E48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83BFF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7584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9F1" w:rsidRPr="00EB39F1" w14:paraId="4F0BBB08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189EC47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DE359E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5FBC80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734C23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E0B17A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9889C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8E9DAF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E827A3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E968DD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CBEAA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9F63DC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6AC896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41F2DC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2BCF1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AB5384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53C736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B24031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969C6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FFB3DF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483F93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5FC11A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3D7A9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B94238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D22FE6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87916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25E14B1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3A90A546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1012F96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F7841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9266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68A80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5039A3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63F2EB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F0891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C8D47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418B6BD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CB3E63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C9311F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7125DA1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42DAE7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78B68A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A3A521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A6D0A2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742BA8B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9F5B02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7172CED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C76A4D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E9E9A8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359C1A3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0A7A28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A11EA8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C5E472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7DD945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50ED4C4A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5A2135D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B308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t>E 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9227AF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37B1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1D6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E5FDA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2433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4054C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EB39F1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39F1">
              <w:rPr>
                <w:w w:val="200"/>
              </w:rPr>
              <w:instrText xml:space="preserve"> FORMTEXT </w:instrText>
            </w:r>
            <w:r w:rsidRPr="00EB39F1">
              <w:rPr>
                <w:w w:val="200"/>
              </w:rPr>
            </w:r>
            <w:r w:rsidRPr="00EB39F1">
              <w:rPr>
                <w:w w:val="20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EB39F1">
              <w:rPr>
                <w:w w:val="200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DB6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</w:tr>
      <w:tr w:rsidR="00EB39F1" w:rsidRPr="00EB39F1" w14:paraId="5A58294B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3A949F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AD66E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52CA2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20E54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9096CE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9A2B1A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8548A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41F0D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69C203D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1AE3E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9A57AE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6C69621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1E4C2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FC1BF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5CA887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5E2D32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09CADA9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46312D9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67AE1BE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1D71029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37C87D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2B73ECB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94C14E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6C98F4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D8B19B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C6784A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51F88A63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0335189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6FBF88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B79E69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E907C1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7F51F2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1B9CA6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96AF1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2C76E0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7D5D61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41E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488957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6DB2D3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162137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A915B1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560C7F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E5230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D7EAA6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F5AF9F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0356C4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88967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00708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EEAA29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A6C851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3AEEC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E7AC0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5BE561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489" w:rsidRPr="00EB39F1" w14:paraId="1DF019C5" w14:textId="77777777" w:rsidTr="00206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10627" w:type="dxa"/>
            <w:gridSpan w:val="33"/>
            <w:tcBorders>
              <w:top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6E1EB5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0ED16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39F1">
              <w:rPr>
                <w:b/>
                <w:sz w:val="20"/>
                <w:szCs w:val="20"/>
              </w:rPr>
              <w:t>SI NO COMPLETA ESTOS DATOS SE ENTIENDE QUE EL ABONO SE DEBE REALIZAR EN LA CUENTA QUE FIGURE EN LA SOLICITUD DE LA AYUDA.</w:t>
            </w:r>
          </w:p>
          <w:p w14:paraId="27846A5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2F4D52C" w14:textId="77777777" w:rsidR="00904365" w:rsidRPr="00EB39F1" w:rsidRDefault="00904365" w:rsidP="00AB048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236"/>
      </w:tblGrid>
      <w:tr w:rsidR="00EB39F1" w:rsidRPr="00EB39F1" w14:paraId="3DF82A8F" w14:textId="77777777" w:rsidTr="00231D91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5A2F46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10287" w:type="dxa"/>
            <w:gridSpan w:val="41"/>
            <w:tcBorders>
              <w:left w:val="nil"/>
            </w:tcBorders>
            <w:shd w:val="clear" w:color="auto" w:fill="auto"/>
            <w:vAlign w:val="center"/>
          </w:tcPr>
          <w:p w14:paraId="3786806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EB39F1">
              <w:rPr>
                <w:b/>
              </w:rPr>
              <w:t xml:space="preserve">Datos bancarios </w:t>
            </w:r>
            <w:r w:rsidRPr="00EB39F1">
              <w:rPr>
                <w:i/>
              </w:rPr>
              <w:t>(Para cuentas extranjeras)</w:t>
            </w:r>
          </w:p>
        </w:tc>
      </w:tr>
      <w:tr w:rsidR="00EB39F1" w:rsidRPr="00EB39F1" w14:paraId="6D8F9D27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4858C8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426E374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94B2C8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733E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1E11EE79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98CD8D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71A0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D5BC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31978D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5125D882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0F649D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14:paraId="737C55B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10A5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35A26F21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3EFE29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14D3D1B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9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F1">
              <w:rPr>
                <w:b/>
                <w:sz w:val="20"/>
                <w:szCs w:val="20"/>
              </w:rPr>
              <w:instrText xml:space="preserve"> FORMTEXT </w:instrText>
            </w:r>
            <w:r w:rsidRPr="00EB39F1">
              <w:rPr>
                <w:b/>
                <w:sz w:val="20"/>
                <w:szCs w:val="20"/>
              </w:rPr>
            </w:r>
            <w:r w:rsidRPr="00EB39F1">
              <w:rPr>
                <w:b/>
                <w:sz w:val="20"/>
                <w:szCs w:val="20"/>
              </w:rPr>
              <w:fldChar w:fldCharType="separate"/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9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1D21D2D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B39F1" w:rsidRPr="00EB39F1" w14:paraId="04F71BBC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38E037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bottom w:val="nil"/>
              <w:right w:val="nil"/>
            </w:tcBorders>
          </w:tcPr>
          <w:p w14:paraId="6A284BE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9F1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EB39F1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44B3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1CE47310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16EFB41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39F1">
              <w:rPr>
                <w:rFonts w:ascii="Arial" w:hAnsi="Arial" w:cs="Arial"/>
                <w:i/>
                <w:sz w:val="12"/>
                <w:szCs w:val="12"/>
              </w:rPr>
              <w:t xml:space="preserve">Para cuentas </w:t>
            </w:r>
          </w:p>
          <w:p w14:paraId="04DCCA6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39F1">
              <w:rPr>
                <w:rFonts w:ascii="Arial" w:hAnsi="Arial" w:cs="Arial"/>
                <w:i/>
                <w:sz w:val="12"/>
                <w:szCs w:val="12"/>
              </w:rPr>
              <w:t>de cualquier país</w:t>
            </w:r>
          </w:p>
          <w:p w14:paraId="254E529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i/>
                <w:sz w:val="12"/>
                <w:szCs w:val="12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C293D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AF638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B8A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9F1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6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B449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9F1" w:rsidRPr="00EB39F1" w14:paraId="2B0B55F2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31EE47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330415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4672D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2B10F6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DA8C62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EC6709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DD9B04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34BD3A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039B4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86935C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740361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5679EF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34A53A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5790DE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01752F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9D7F90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D7A173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FD9EC3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647628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B9BB49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6B5BF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4B3260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7C6057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2CDD32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D291B0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CFE184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F5887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881646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6F559B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80D32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232103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5A4973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649401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32D886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D6B89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C74B60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DCD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D5FA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3A397B60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CECFB7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7897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E1DC5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CFF43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D7C0C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D0CAA3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9EA610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F996F8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1C57B4E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BC2EFB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073CA8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652D5E9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89337A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2CBB9B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CA19C5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1EF6B7A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79F04E8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02124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5183D0E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48F341E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373530E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0EA13DC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ACA949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8B3344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DE9764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06CB1D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4EEF90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ED4EB7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95A430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6CADEC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FD153B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5114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7F5D34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CB6FAA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2BB74F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C82474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6113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465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0398A8D0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4A3EE5B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FA77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FC9A34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ABDF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6129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rPr>
                <w:rFonts w:ascii="MS Mincho" w:eastAsia="MS Mincho" w:hAnsi="MS Mincho" w:cs="MS Mincho" w:hint="eastAsia"/>
              </w:rPr>
              <w:t> </w:t>
            </w:r>
            <w:r w:rsidRPr="00EB39F1"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23A8E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13B0E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176B25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36E7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1CF6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center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0E8C2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  <w:r w:rsidRPr="00EB39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9F1">
              <w:instrText xml:space="preserve"> FORMTEXT </w:instrText>
            </w:r>
            <w:r w:rsidRPr="00EB39F1">
              <w:fldChar w:fldCharType="separate"/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9F1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5223263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878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1A3D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B39F1" w:rsidRPr="00EB39F1" w14:paraId="72225A18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1290DE5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AECB4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BA5A6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2B374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AF45D0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BA2E01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7CA67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0A9BE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390B351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E00CD8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FDAB9B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0514A34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3C90BB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2D2A63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409F0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28215E6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232E87E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4B1F980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1617535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17E485C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34EBCE1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554F5E0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0D6A8B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613C94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01D7D3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65A5BD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381EFF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ADECA2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FFE906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F60BB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12C5F1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8FFF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190CEA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B546C0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0C12B7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DACAB9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0F296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603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9F1" w:rsidRPr="00EB39F1" w14:paraId="196550C6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2AE7353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2F076F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1187B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191A14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AE5DB9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F25264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3AABD7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DF3178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579A4A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F8A1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75271C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0E285D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D35D16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4AEB0F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CC7A53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1A416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44B705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D20CF3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EBA00C9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BD2BB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443A9E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2DAF91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593855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76FDA43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9150CE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79C446C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0F9A28D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3DDC15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D4F9A8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1E6DD4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0C35F74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1D89B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F88A1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9458E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E33DA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E87EECF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17960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A5395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489" w:rsidRPr="00EB39F1" w14:paraId="33C031B7" w14:textId="77777777" w:rsidTr="00231D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28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D88702" w14:textId="77777777" w:rsidR="00AB0489" w:rsidRPr="00EB39F1" w:rsidRDefault="00AB0489" w:rsidP="00231D91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F401916" w14:textId="77777777" w:rsidR="00AB0489" w:rsidRPr="00EB39F1" w:rsidRDefault="00AB0489" w:rsidP="00AB0489">
      <w:pPr>
        <w:rPr>
          <w:sz w:val="10"/>
          <w:szCs w:val="10"/>
        </w:rPr>
      </w:pPr>
    </w:p>
    <w:p w14:paraId="795752AF" w14:textId="77777777" w:rsidR="0027166D" w:rsidRPr="00EB39F1" w:rsidRDefault="0027166D" w:rsidP="00905D38">
      <w:pPr>
        <w:outlineLvl w:val="0"/>
        <w:rPr>
          <w:sz w:val="22"/>
          <w:szCs w:val="22"/>
        </w:rPr>
      </w:pPr>
    </w:p>
    <w:p w14:paraId="2CC31BEA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EB39F1">
        <w:rPr>
          <w:rFonts w:ascii="Arial" w:hAnsi="Arial" w:cs="Arial"/>
          <w:sz w:val="20"/>
          <w:szCs w:val="20"/>
        </w:rPr>
        <w:t xml:space="preserve">En </w:t>
      </w:r>
      <w:r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Pr="00EB39F1">
        <w:rPr>
          <w:rFonts w:ascii="Arial" w:hAnsi="Arial" w:cs="Arial"/>
          <w:sz w:val="20"/>
          <w:szCs w:val="20"/>
        </w:rPr>
      </w:r>
      <w:r w:rsidRPr="00EB39F1">
        <w:rPr>
          <w:rFonts w:ascii="Arial" w:hAnsi="Arial" w:cs="Arial"/>
          <w:sz w:val="20"/>
          <w:szCs w:val="20"/>
        </w:rPr>
        <w:fldChar w:fldCharType="separate"/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ascii="Arial" w:hAnsi="Arial" w:cs="Arial"/>
          <w:sz w:val="20"/>
          <w:szCs w:val="20"/>
        </w:rPr>
        <w:fldChar w:fldCharType="end"/>
      </w:r>
      <w:r w:rsidRPr="00EB39F1">
        <w:rPr>
          <w:rFonts w:ascii="Arial" w:hAnsi="Arial" w:cs="Arial"/>
          <w:sz w:val="20"/>
          <w:szCs w:val="20"/>
        </w:rPr>
        <w:t xml:space="preserve">, a </w:t>
      </w:r>
      <w:r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Pr="00EB39F1">
        <w:rPr>
          <w:rFonts w:ascii="Arial" w:hAnsi="Arial" w:cs="Arial"/>
          <w:sz w:val="20"/>
          <w:szCs w:val="20"/>
        </w:rPr>
      </w:r>
      <w:r w:rsidRPr="00EB39F1">
        <w:rPr>
          <w:rFonts w:ascii="Arial" w:hAnsi="Arial" w:cs="Arial"/>
          <w:sz w:val="20"/>
          <w:szCs w:val="20"/>
        </w:rPr>
        <w:fldChar w:fldCharType="separate"/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ascii="Arial" w:hAnsi="Arial" w:cs="Arial"/>
          <w:sz w:val="20"/>
          <w:szCs w:val="20"/>
        </w:rPr>
        <w:fldChar w:fldCharType="end"/>
      </w:r>
      <w:r w:rsidRPr="00EB39F1">
        <w:rPr>
          <w:rFonts w:ascii="Arial" w:hAnsi="Arial" w:cs="Arial"/>
          <w:sz w:val="20"/>
          <w:szCs w:val="20"/>
        </w:rPr>
        <w:t xml:space="preserve"> de </w:t>
      </w:r>
      <w:r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Pr="00EB39F1">
        <w:rPr>
          <w:rFonts w:ascii="Arial" w:hAnsi="Arial" w:cs="Arial"/>
          <w:sz w:val="20"/>
          <w:szCs w:val="20"/>
        </w:rPr>
      </w:r>
      <w:r w:rsidRPr="00EB39F1">
        <w:rPr>
          <w:rFonts w:ascii="Arial" w:hAnsi="Arial" w:cs="Arial"/>
          <w:sz w:val="20"/>
          <w:szCs w:val="20"/>
        </w:rPr>
        <w:fldChar w:fldCharType="separate"/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ascii="Arial" w:hAnsi="Arial" w:cs="Arial"/>
          <w:sz w:val="20"/>
          <w:szCs w:val="20"/>
        </w:rPr>
        <w:fldChar w:fldCharType="end"/>
      </w:r>
      <w:r w:rsidR="009802F0" w:rsidRPr="00EB39F1">
        <w:rPr>
          <w:rFonts w:ascii="Arial" w:hAnsi="Arial" w:cs="Arial"/>
          <w:sz w:val="20"/>
          <w:szCs w:val="20"/>
        </w:rPr>
        <w:t xml:space="preserve"> de </w:t>
      </w:r>
      <w:r w:rsidR="009802F0"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9802F0"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="009802F0" w:rsidRPr="00EB39F1">
        <w:rPr>
          <w:rFonts w:ascii="Arial" w:hAnsi="Arial" w:cs="Arial"/>
          <w:sz w:val="20"/>
          <w:szCs w:val="20"/>
        </w:rPr>
      </w:r>
      <w:r w:rsidR="009802F0" w:rsidRPr="00EB39F1">
        <w:rPr>
          <w:rFonts w:ascii="Arial" w:hAnsi="Arial" w:cs="Arial"/>
          <w:sz w:val="20"/>
          <w:szCs w:val="20"/>
        </w:rPr>
        <w:fldChar w:fldCharType="separate"/>
      </w:r>
      <w:r w:rsidR="009802F0" w:rsidRPr="00EB39F1">
        <w:rPr>
          <w:rFonts w:cs="Arial"/>
          <w:sz w:val="20"/>
          <w:szCs w:val="20"/>
        </w:rPr>
        <w:t> </w:t>
      </w:r>
      <w:r w:rsidR="009802F0" w:rsidRPr="00EB39F1">
        <w:rPr>
          <w:rFonts w:cs="Arial"/>
          <w:sz w:val="20"/>
          <w:szCs w:val="20"/>
        </w:rPr>
        <w:t> </w:t>
      </w:r>
      <w:r w:rsidR="009802F0" w:rsidRPr="00EB39F1">
        <w:rPr>
          <w:rFonts w:cs="Arial"/>
          <w:sz w:val="20"/>
          <w:szCs w:val="20"/>
        </w:rPr>
        <w:t> </w:t>
      </w:r>
      <w:r w:rsidR="009802F0" w:rsidRPr="00EB39F1">
        <w:rPr>
          <w:rFonts w:cs="Arial"/>
          <w:sz w:val="20"/>
          <w:szCs w:val="20"/>
        </w:rPr>
        <w:t> </w:t>
      </w:r>
      <w:r w:rsidR="009802F0" w:rsidRPr="00EB39F1">
        <w:rPr>
          <w:rFonts w:cs="Arial"/>
          <w:sz w:val="20"/>
          <w:szCs w:val="20"/>
        </w:rPr>
        <w:t> </w:t>
      </w:r>
      <w:r w:rsidR="009802F0" w:rsidRPr="00EB39F1">
        <w:rPr>
          <w:rFonts w:ascii="Arial" w:hAnsi="Arial" w:cs="Arial"/>
          <w:sz w:val="20"/>
          <w:szCs w:val="20"/>
        </w:rPr>
        <w:fldChar w:fldCharType="end"/>
      </w:r>
      <w:r w:rsidRPr="00EB39F1">
        <w:rPr>
          <w:rFonts w:ascii="Arial" w:hAnsi="Arial" w:cs="Arial"/>
          <w:sz w:val="20"/>
          <w:szCs w:val="20"/>
        </w:rPr>
        <w:t>.</w:t>
      </w:r>
    </w:p>
    <w:p w14:paraId="5412ABAF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7A87FEB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6402E85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6745571E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EB39F1">
        <w:rPr>
          <w:rFonts w:ascii="Arial" w:hAnsi="Arial" w:cs="Arial"/>
          <w:sz w:val="20"/>
          <w:szCs w:val="20"/>
        </w:rPr>
        <w:t xml:space="preserve">Fdo.:… </w:t>
      </w:r>
      <w:r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Pr="00EB39F1">
        <w:rPr>
          <w:rFonts w:ascii="Arial" w:hAnsi="Arial" w:cs="Arial"/>
          <w:sz w:val="20"/>
          <w:szCs w:val="20"/>
        </w:rPr>
      </w:r>
      <w:r w:rsidRPr="00EB39F1">
        <w:rPr>
          <w:rFonts w:ascii="Arial" w:hAnsi="Arial" w:cs="Arial"/>
          <w:sz w:val="20"/>
          <w:szCs w:val="20"/>
        </w:rPr>
        <w:fldChar w:fldCharType="separate"/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ascii="Arial" w:hAnsi="Arial" w:cs="Arial"/>
          <w:sz w:val="20"/>
          <w:szCs w:val="20"/>
        </w:rPr>
        <w:fldChar w:fldCharType="end"/>
      </w:r>
      <w:r w:rsidRPr="00EB39F1">
        <w:rPr>
          <w:rFonts w:ascii="Arial" w:hAnsi="Arial" w:cs="Arial"/>
          <w:sz w:val="20"/>
          <w:szCs w:val="20"/>
        </w:rPr>
        <w:t>……………………</w:t>
      </w:r>
      <w:r w:rsidRPr="00EB39F1">
        <w:rPr>
          <w:rFonts w:ascii="Arial" w:hAnsi="Arial" w:cs="Arial"/>
          <w:sz w:val="20"/>
          <w:szCs w:val="20"/>
        </w:rPr>
        <w:tab/>
      </w:r>
      <w:r w:rsidRPr="00EB39F1">
        <w:rPr>
          <w:rFonts w:ascii="Arial" w:hAnsi="Arial" w:cs="Arial"/>
          <w:sz w:val="20"/>
          <w:szCs w:val="20"/>
        </w:rPr>
        <w:tab/>
      </w:r>
      <w:r w:rsidRPr="00EB39F1">
        <w:rPr>
          <w:rFonts w:ascii="Arial" w:hAnsi="Arial" w:cs="Arial"/>
          <w:sz w:val="20"/>
          <w:szCs w:val="20"/>
        </w:rPr>
        <w:tab/>
      </w:r>
      <w:r w:rsidRPr="00EB39F1">
        <w:rPr>
          <w:rFonts w:ascii="Arial" w:hAnsi="Arial" w:cs="Arial"/>
          <w:sz w:val="20"/>
          <w:szCs w:val="20"/>
        </w:rPr>
        <w:tab/>
        <w:t xml:space="preserve"> Fdo.:… </w:t>
      </w:r>
      <w:r w:rsidRPr="00EB39F1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39F1">
        <w:rPr>
          <w:rFonts w:ascii="Arial" w:hAnsi="Arial" w:cs="Arial"/>
          <w:sz w:val="20"/>
          <w:szCs w:val="20"/>
        </w:rPr>
        <w:instrText xml:space="preserve"> FORMTEXT </w:instrText>
      </w:r>
      <w:r w:rsidRPr="00EB39F1">
        <w:rPr>
          <w:rFonts w:ascii="Arial" w:hAnsi="Arial" w:cs="Arial"/>
          <w:sz w:val="20"/>
          <w:szCs w:val="20"/>
        </w:rPr>
      </w:r>
      <w:r w:rsidRPr="00EB39F1">
        <w:rPr>
          <w:rFonts w:ascii="Arial" w:hAnsi="Arial" w:cs="Arial"/>
          <w:sz w:val="20"/>
          <w:szCs w:val="20"/>
        </w:rPr>
        <w:fldChar w:fldCharType="separate"/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cs="Arial"/>
          <w:sz w:val="20"/>
          <w:szCs w:val="20"/>
        </w:rPr>
        <w:t> </w:t>
      </w:r>
      <w:r w:rsidRPr="00EB39F1">
        <w:rPr>
          <w:rFonts w:ascii="Arial" w:hAnsi="Arial" w:cs="Arial"/>
          <w:sz w:val="20"/>
          <w:szCs w:val="20"/>
        </w:rPr>
        <w:fldChar w:fldCharType="end"/>
      </w:r>
      <w:r w:rsidRPr="00EB39F1">
        <w:rPr>
          <w:rFonts w:ascii="Arial" w:hAnsi="Arial" w:cs="Arial"/>
          <w:sz w:val="20"/>
          <w:szCs w:val="20"/>
        </w:rPr>
        <w:t>………………………………….</w:t>
      </w:r>
    </w:p>
    <w:p w14:paraId="6A2BF994" w14:textId="77777777" w:rsidR="0073332F" w:rsidRPr="00EB39F1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412A13F" w14:textId="597D2E6D" w:rsidR="0073332F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EB39F1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solicitante, en su caso)</w:t>
      </w:r>
    </w:p>
    <w:p w14:paraId="326AE5F6" w14:textId="77777777" w:rsidR="00E47C6D" w:rsidRPr="00EB39F1" w:rsidRDefault="00E47C6D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17C161D" w14:textId="77777777" w:rsidR="009802F0" w:rsidRPr="00EB39F1" w:rsidRDefault="009802F0" w:rsidP="009802F0">
      <w:pPr>
        <w:rPr>
          <w:rFonts w:ascii="Arial" w:hAnsi="Arial" w:cs="Arial"/>
        </w:rPr>
      </w:pPr>
      <w:r w:rsidRPr="00EB39F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77BEA" wp14:editId="4AA9AF3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505575" cy="952500"/>
                <wp:effectExtent l="0" t="0" r="28575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4099D" w14:textId="77777777" w:rsidR="0025078A" w:rsidRPr="005811FF" w:rsidRDefault="0025078A" w:rsidP="009802F0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A03AD0">
                              <w:t>Organismo destinatario:</w:t>
                            </w:r>
                            <w:r>
                              <w:t xml:space="preserve"> </w:t>
                            </w:r>
                            <w:r w:rsidRPr="005811FF">
                              <w:rPr>
                                <w:b/>
                              </w:rPr>
                              <w:t>Servicio Incentivaci</w:t>
                            </w:r>
                            <w:r>
                              <w:rPr>
                                <w:b/>
                              </w:rPr>
                              <w:t>ó</w:t>
                            </w:r>
                            <w:r w:rsidRPr="005811FF">
                              <w:rPr>
                                <w:b/>
                              </w:rPr>
                              <w:t>n Empresarial</w:t>
                            </w:r>
                          </w:p>
                          <w:p w14:paraId="68D193BD" w14:textId="77777777" w:rsidR="0025078A" w:rsidRPr="00A03AD0" w:rsidRDefault="0025078A" w:rsidP="009802F0">
                            <w:pPr>
                              <w:spacing w:before="60" w:after="60"/>
                            </w:pPr>
                          </w:p>
                          <w:p w14:paraId="4B1DB358" w14:textId="0F087199" w:rsidR="0025078A" w:rsidRPr="00A03AD0" w:rsidRDefault="0025078A" w:rsidP="009802F0">
                            <w:pPr>
                              <w:spacing w:before="60" w:after="60"/>
                            </w:pPr>
                            <w:r w:rsidRPr="00A03AD0">
                              <w:t>Código DIR3:</w:t>
                            </w:r>
                            <w:r>
                              <w:t xml:space="preserve"> </w:t>
                            </w:r>
                            <w:r w:rsidR="002E1F63" w:rsidRPr="00A763B4">
                              <w:rPr>
                                <w:b/>
                              </w:rPr>
                              <w:t>A08027224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7BE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margin-left:0;margin-top:1.9pt;width:512.25pt;height: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" filled="f">
                <v:textbox>
                  <w:txbxContent>
                    <w:p w14:paraId="1064099D" w14:textId="77777777" w:rsidR="0025078A" w:rsidRPr="005811FF" w:rsidRDefault="0025078A" w:rsidP="009802F0">
                      <w:pPr>
                        <w:spacing w:before="60" w:after="60"/>
                        <w:rPr>
                          <w:b/>
                        </w:rPr>
                      </w:pPr>
                      <w:r w:rsidRPr="00A03AD0">
                        <w:t>Organismo destinatario:</w:t>
                      </w:r>
                      <w:r>
                        <w:t xml:space="preserve"> </w:t>
                      </w:r>
                      <w:r w:rsidRPr="005811FF">
                        <w:rPr>
                          <w:b/>
                        </w:rPr>
                        <w:t>Servicio Incentivaci</w:t>
                      </w:r>
                      <w:r>
                        <w:rPr>
                          <w:b/>
                        </w:rPr>
                        <w:t>ó</w:t>
                      </w:r>
                      <w:r w:rsidRPr="005811FF">
                        <w:rPr>
                          <w:b/>
                        </w:rPr>
                        <w:t>n Empresarial</w:t>
                      </w:r>
                    </w:p>
                    <w:p w14:paraId="68D193BD" w14:textId="77777777" w:rsidR="0025078A" w:rsidRPr="00A03AD0" w:rsidRDefault="0025078A" w:rsidP="009802F0">
                      <w:pPr>
                        <w:spacing w:before="60" w:after="60"/>
                      </w:pPr>
                    </w:p>
                    <w:p w14:paraId="4B1DB358" w14:textId="0F087199" w:rsidR="0025078A" w:rsidRPr="00A03AD0" w:rsidRDefault="0025078A" w:rsidP="009802F0">
                      <w:pPr>
                        <w:spacing w:before="60" w:after="60"/>
                      </w:pPr>
                      <w:r w:rsidRPr="00A03AD0">
                        <w:t>Código DIR3:</w:t>
                      </w:r>
                      <w:r>
                        <w:t xml:space="preserve"> </w:t>
                      </w:r>
                      <w:r w:rsidR="002E1F63" w:rsidRPr="00A763B4">
                        <w:rPr>
                          <w:b/>
                        </w:rPr>
                        <w:t>A08027224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8F5C9" w14:textId="77777777" w:rsidR="009802F0" w:rsidRPr="00EB39F1" w:rsidRDefault="009802F0" w:rsidP="009802F0">
      <w:pPr>
        <w:outlineLvl w:val="0"/>
        <w:rPr>
          <w:sz w:val="22"/>
          <w:szCs w:val="22"/>
        </w:rPr>
      </w:pPr>
    </w:p>
    <w:p w14:paraId="25A9C9AF" w14:textId="77777777" w:rsidR="009802F0" w:rsidRPr="00EB39F1" w:rsidRDefault="009802F0" w:rsidP="009802F0">
      <w:pPr>
        <w:outlineLvl w:val="0"/>
        <w:rPr>
          <w:sz w:val="22"/>
          <w:szCs w:val="22"/>
        </w:rPr>
      </w:pPr>
    </w:p>
    <w:p w14:paraId="7DAAFD40" w14:textId="77777777" w:rsidR="009802F0" w:rsidRPr="00EB39F1" w:rsidRDefault="009802F0" w:rsidP="009802F0">
      <w:pPr>
        <w:outlineLvl w:val="0"/>
        <w:rPr>
          <w:sz w:val="22"/>
          <w:szCs w:val="22"/>
        </w:rPr>
      </w:pPr>
    </w:p>
    <w:p w14:paraId="23C26B10" w14:textId="20CDBBF4" w:rsidR="009802F0" w:rsidRDefault="009802F0" w:rsidP="009802F0">
      <w:pPr>
        <w:outlineLvl w:val="0"/>
        <w:rPr>
          <w:sz w:val="22"/>
          <w:szCs w:val="22"/>
        </w:rPr>
      </w:pPr>
    </w:p>
    <w:p w14:paraId="0FB035BE" w14:textId="77777777" w:rsidR="00E47C6D" w:rsidRPr="00EB39F1" w:rsidRDefault="00E47C6D" w:rsidP="009802F0">
      <w:pPr>
        <w:outlineLvl w:val="0"/>
        <w:rPr>
          <w:sz w:val="22"/>
          <w:szCs w:val="22"/>
        </w:rPr>
      </w:pPr>
    </w:p>
    <w:p w14:paraId="2167641B" w14:textId="77777777" w:rsidR="00914F62" w:rsidRPr="00EB39F1" w:rsidRDefault="00104916" w:rsidP="00914F62">
      <w:pPr>
        <w:jc w:val="both"/>
        <w:rPr>
          <w:sz w:val="20"/>
          <w:szCs w:val="20"/>
        </w:rPr>
      </w:pPr>
      <w:r w:rsidRPr="00EB39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326A5" wp14:editId="75DE7017">
                <wp:simplePos x="0" y="0"/>
                <wp:positionH relativeFrom="column">
                  <wp:posOffset>0</wp:posOffset>
                </wp:positionH>
                <wp:positionV relativeFrom="paragraph">
                  <wp:posOffset>-51435</wp:posOffset>
                </wp:positionV>
                <wp:extent cx="6515100" cy="566420"/>
                <wp:effectExtent l="6985" t="6985" r="12065" b="762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A7E8" w14:textId="6EF5AE74" w:rsidR="0025078A" w:rsidRPr="003166CA" w:rsidRDefault="0025078A" w:rsidP="0010491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6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DIRECCIÓN GENERAL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EMPRESAS.</w:t>
                            </w:r>
                          </w:p>
                          <w:p w14:paraId="752E4346" w14:textId="77777777" w:rsidR="0025078A" w:rsidRPr="000009AD" w:rsidRDefault="0025078A" w:rsidP="0010491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6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CONSEJERÍA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ECONOMÍA, EMPRESAS Y </w:t>
                            </w:r>
                            <w:r w:rsidRPr="003166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EMPLEO DE </w:t>
                            </w:r>
                            <w:smartTag w:uri="urn:schemas-microsoft-com:office:smarttags" w:element="PersonName">
                              <w:smartTagPr>
                                <w:attr w:name="ProductID" w:val="LA JUNTA DE"/>
                              </w:smartTagPr>
                              <w:r w:rsidRPr="003166C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r w:rsidRPr="000009AD">
                                <w:rPr>
                                  <w:b/>
                                  <w:sz w:val="20"/>
                                  <w:szCs w:val="20"/>
                                </w:rPr>
                                <w:t>JUNTA DE</w:t>
                              </w:r>
                            </w:smartTag>
                            <w:r w:rsidRPr="000009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COMUNIDADES DE CASTILLA-LA MANCHA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26A5" id="Text Box 73" o:spid="_x0000_s1029" type="#_x0000_t202" style="position:absolute;left:0;text-align:left;margin-left:0;margin-top:-4.05pt;width:513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">
                <v:textbox>
                  <w:txbxContent>
                    <w:p w14:paraId="4558A7E8" w14:textId="6EF5AE74" w:rsidR="0025078A" w:rsidRPr="003166CA" w:rsidRDefault="0025078A" w:rsidP="00104916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166CA">
                        <w:rPr>
                          <w:b/>
                          <w:sz w:val="20"/>
                          <w:szCs w:val="20"/>
                        </w:rPr>
                        <w:t xml:space="preserve">DIRECCIÓN GENERAL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EMPRESAS.</w:t>
                      </w:r>
                    </w:p>
                    <w:p w14:paraId="752E4346" w14:textId="77777777" w:rsidR="0025078A" w:rsidRPr="000009AD" w:rsidRDefault="0025078A" w:rsidP="00104916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166CA">
                        <w:rPr>
                          <w:b/>
                          <w:sz w:val="20"/>
                          <w:szCs w:val="20"/>
                        </w:rPr>
                        <w:t xml:space="preserve">CONSEJERÍA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ECONOMÍA, EMPRESAS Y </w:t>
                      </w:r>
                      <w:r w:rsidRPr="003166CA">
                        <w:rPr>
                          <w:b/>
                          <w:sz w:val="20"/>
                          <w:szCs w:val="20"/>
                        </w:rPr>
                        <w:t xml:space="preserve">EMPLEO DE </w:t>
                      </w:r>
                      <w:smartTag w:uri="urn:schemas-microsoft-com:office:smarttags" w:element="PersonName">
                        <w:smartTagPr>
                          <w:attr w:name="ProductID" w:val="LA JUNTA DE"/>
                        </w:smartTagPr>
                        <w:r w:rsidRPr="003166CA">
                          <w:rPr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r w:rsidRPr="000009AD">
                          <w:rPr>
                            <w:b/>
                            <w:sz w:val="20"/>
                            <w:szCs w:val="20"/>
                          </w:rPr>
                          <w:t>JUNTA DE</w:t>
                        </w:r>
                      </w:smartTag>
                      <w:r w:rsidRPr="000009AD">
                        <w:rPr>
                          <w:b/>
                          <w:sz w:val="20"/>
                          <w:szCs w:val="20"/>
                        </w:rPr>
                        <w:t xml:space="preserve"> COMUNIDADES DE CASTILLA-LA MANCHA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782113" w14:textId="77777777" w:rsidR="00914F62" w:rsidRPr="00EB39F1" w:rsidRDefault="00914F62" w:rsidP="00914F62">
      <w:pPr>
        <w:rPr>
          <w:sz w:val="20"/>
          <w:szCs w:val="20"/>
        </w:rPr>
      </w:pPr>
    </w:p>
    <w:p w14:paraId="19999166" w14:textId="77777777" w:rsidR="00914F62" w:rsidRPr="00EB39F1" w:rsidRDefault="00914F62" w:rsidP="00914F62">
      <w:pPr>
        <w:rPr>
          <w:sz w:val="20"/>
          <w:szCs w:val="20"/>
        </w:rPr>
      </w:pPr>
    </w:p>
    <w:p w14:paraId="459B4956" w14:textId="4268293E" w:rsidR="00905D38" w:rsidRPr="00EB39F1" w:rsidRDefault="00905D38" w:rsidP="00914F62">
      <w:pPr>
        <w:tabs>
          <w:tab w:val="left" w:pos="1155"/>
        </w:tabs>
        <w:rPr>
          <w:sz w:val="22"/>
          <w:szCs w:val="22"/>
        </w:rPr>
      </w:pPr>
    </w:p>
    <w:sectPr w:rsidR="00905D38" w:rsidRPr="00EB39F1" w:rsidSect="009C3773">
      <w:footerReference w:type="default" r:id="rId13"/>
      <w:pgSz w:w="11906" w:h="16838" w:code="9"/>
      <w:pgMar w:top="1701" w:right="748" w:bottom="357" w:left="85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805F" w14:textId="77777777" w:rsidR="00663AF8" w:rsidRDefault="00663AF8">
      <w:r>
        <w:separator/>
      </w:r>
    </w:p>
  </w:endnote>
  <w:endnote w:type="continuationSeparator" w:id="0">
    <w:p w14:paraId="042C0360" w14:textId="77777777" w:rsidR="00663AF8" w:rsidRDefault="0066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F687" w14:textId="77777777" w:rsidR="0025078A" w:rsidRDefault="0025078A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4B48DA" w14:textId="77777777" w:rsidR="0025078A" w:rsidRDefault="002507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8DA9" w14:textId="77777777" w:rsidR="0025078A" w:rsidRDefault="0025078A" w:rsidP="004A2B3C">
    <w:pPr>
      <w:pStyle w:val="Piedepgina"/>
      <w:jc w:val="right"/>
      <w:rPr>
        <w:sz w:val="18"/>
        <w:szCs w:val="18"/>
      </w:rPr>
    </w:pPr>
  </w:p>
  <w:p w14:paraId="45714843" w14:textId="583E3523" w:rsidR="0025078A" w:rsidRPr="004A2B3C" w:rsidRDefault="0025078A" w:rsidP="00FD44EA">
    <w:pPr>
      <w:pStyle w:val="Piedepgina"/>
      <w:tabs>
        <w:tab w:val="left" w:pos="8895"/>
        <w:tab w:val="right" w:pos="1030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 w:rsidR="006E00EC">
      <w:rPr>
        <w:noProof/>
        <w:sz w:val="18"/>
        <w:szCs w:val="18"/>
      </w:rPr>
      <w:t>1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 w:rsidR="006E00EC">
      <w:rPr>
        <w:noProof/>
        <w:sz w:val="18"/>
        <w:szCs w:val="18"/>
      </w:rPr>
      <w:t>7</w:t>
    </w:r>
    <w:r w:rsidRPr="004A2B3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C0B9" w14:textId="77777777" w:rsidR="0025078A" w:rsidRDefault="0025078A" w:rsidP="004A2B3C">
    <w:pPr>
      <w:pStyle w:val="Piedepgina"/>
      <w:jc w:val="right"/>
      <w:rPr>
        <w:sz w:val="18"/>
        <w:szCs w:val="18"/>
      </w:rPr>
    </w:pPr>
  </w:p>
  <w:p w14:paraId="38EC41F7" w14:textId="4E3E47F1" w:rsidR="0025078A" w:rsidRPr="004A2B3C" w:rsidRDefault="0025078A" w:rsidP="009C3773">
    <w:pPr>
      <w:pStyle w:val="Piedepgina"/>
      <w:tabs>
        <w:tab w:val="left" w:pos="8895"/>
        <w:tab w:val="right" w:pos="1030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>Página</w:t>
    </w:r>
    <w:r>
      <w:rPr>
        <w:sz w:val="18"/>
        <w:szCs w:val="18"/>
        <w:lang w:val="es-ES_tradnl"/>
      </w:rPr>
      <w:t xml:space="preserve"> </w:t>
    </w:r>
    <w:r w:rsidRPr="004A2B3C">
      <w:rPr>
        <w:sz w:val="18"/>
        <w:szCs w:val="18"/>
      </w:rPr>
      <w:t xml:space="preserve">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 w:rsidR="006E00EC">
      <w:rPr>
        <w:noProof/>
        <w:sz w:val="18"/>
        <w:szCs w:val="18"/>
      </w:rPr>
      <w:t>7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 w:rsidR="006E00EC">
      <w:rPr>
        <w:noProof/>
        <w:sz w:val="18"/>
        <w:szCs w:val="18"/>
      </w:rPr>
      <w:t>7</w:t>
    </w:r>
    <w:r w:rsidRPr="004A2B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2E86" w14:textId="77777777" w:rsidR="00663AF8" w:rsidRDefault="00663AF8">
      <w:r>
        <w:separator/>
      </w:r>
    </w:p>
  </w:footnote>
  <w:footnote w:type="continuationSeparator" w:id="0">
    <w:p w14:paraId="12C4FD07" w14:textId="77777777" w:rsidR="00663AF8" w:rsidRDefault="0066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8A6B" w14:textId="1F65B232" w:rsidR="0025078A" w:rsidRDefault="0025078A" w:rsidP="009C3773">
    <w:pPr>
      <w:pStyle w:val="Encabezado"/>
      <w:tabs>
        <w:tab w:val="clear" w:pos="4252"/>
        <w:tab w:val="clear" w:pos="8504"/>
        <w:tab w:val="left" w:pos="31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1F20C" wp14:editId="7D5F6D94">
          <wp:simplePos x="0" y="0"/>
          <wp:positionH relativeFrom="page">
            <wp:posOffset>540385</wp:posOffset>
          </wp:positionH>
          <wp:positionV relativeFrom="page">
            <wp:posOffset>455295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E0DBF"/>
    <w:multiLevelType w:val="hybridMultilevel"/>
    <w:tmpl w:val="7758D5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02D8"/>
    <w:multiLevelType w:val="hybridMultilevel"/>
    <w:tmpl w:val="9EC0B128"/>
    <w:lvl w:ilvl="0" w:tplc="5B76465C">
      <w:start w:val="2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2" w:hanging="360"/>
      </w:pPr>
    </w:lvl>
    <w:lvl w:ilvl="2" w:tplc="0C0A001B" w:tentative="1">
      <w:start w:val="1"/>
      <w:numFmt w:val="lowerRoman"/>
      <w:lvlText w:val="%3."/>
      <w:lvlJc w:val="right"/>
      <w:pPr>
        <w:ind w:left="1822" w:hanging="180"/>
      </w:pPr>
    </w:lvl>
    <w:lvl w:ilvl="3" w:tplc="0C0A000F" w:tentative="1">
      <w:start w:val="1"/>
      <w:numFmt w:val="decimal"/>
      <w:lvlText w:val="%4."/>
      <w:lvlJc w:val="left"/>
      <w:pPr>
        <w:ind w:left="2542" w:hanging="360"/>
      </w:pPr>
    </w:lvl>
    <w:lvl w:ilvl="4" w:tplc="0C0A0019" w:tentative="1">
      <w:start w:val="1"/>
      <w:numFmt w:val="lowerLetter"/>
      <w:lvlText w:val="%5."/>
      <w:lvlJc w:val="left"/>
      <w:pPr>
        <w:ind w:left="3262" w:hanging="360"/>
      </w:pPr>
    </w:lvl>
    <w:lvl w:ilvl="5" w:tplc="0C0A001B" w:tentative="1">
      <w:start w:val="1"/>
      <w:numFmt w:val="lowerRoman"/>
      <w:lvlText w:val="%6."/>
      <w:lvlJc w:val="right"/>
      <w:pPr>
        <w:ind w:left="3982" w:hanging="180"/>
      </w:pPr>
    </w:lvl>
    <w:lvl w:ilvl="6" w:tplc="0C0A000F" w:tentative="1">
      <w:start w:val="1"/>
      <w:numFmt w:val="decimal"/>
      <w:lvlText w:val="%7."/>
      <w:lvlJc w:val="left"/>
      <w:pPr>
        <w:ind w:left="4702" w:hanging="360"/>
      </w:pPr>
    </w:lvl>
    <w:lvl w:ilvl="7" w:tplc="0C0A0019" w:tentative="1">
      <w:start w:val="1"/>
      <w:numFmt w:val="lowerLetter"/>
      <w:lvlText w:val="%8."/>
      <w:lvlJc w:val="left"/>
      <w:pPr>
        <w:ind w:left="5422" w:hanging="360"/>
      </w:pPr>
    </w:lvl>
    <w:lvl w:ilvl="8" w:tplc="0C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85370"/>
    <w:multiLevelType w:val="hybridMultilevel"/>
    <w:tmpl w:val="F7368DC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89367CB"/>
    <w:multiLevelType w:val="hybridMultilevel"/>
    <w:tmpl w:val="3D321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AE6"/>
    <w:multiLevelType w:val="hybridMultilevel"/>
    <w:tmpl w:val="5CFE0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1" w15:restartNumberingAfterBreak="0">
    <w:nsid w:val="7D1F5FC0"/>
    <w:multiLevelType w:val="hybridMultilevel"/>
    <w:tmpl w:val="723023F2"/>
    <w:lvl w:ilvl="0" w:tplc="0C0A0011">
      <w:start w:val="1"/>
      <w:numFmt w:val="decimal"/>
      <w:lvlText w:val="%1)"/>
      <w:lvlJc w:val="lef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9"/>
  </w:num>
  <w:num w:numId="5">
    <w:abstractNumId w:val="19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13"/>
  </w:num>
  <w:num w:numId="17">
    <w:abstractNumId w:val="12"/>
  </w:num>
  <w:num w:numId="18">
    <w:abstractNumId w:val="21"/>
  </w:num>
  <w:num w:numId="19">
    <w:abstractNumId w:val="10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D1NH6ksBZxzO/So8+dGRxwyBjSXJlhM02RPHqYuHBhAeuPWQgW/sVwcO7Pzpg8H/ZXMMlk8Na8ssoIPWQtfA==" w:salt="aAfHaEgnh1oLz01sZKcG4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09AD"/>
    <w:rsid w:val="00000D96"/>
    <w:rsid w:val="00004CD9"/>
    <w:rsid w:val="000064D6"/>
    <w:rsid w:val="000075D7"/>
    <w:rsid w:val="00017169"/>
    <w:rsid w:val="00017E52"/>
    <w:rsid w:val="00025DC9"/>
    <w:rsid w:val="00027104"/>
    <w:rsid w:val="000273C0"/>
    <w:rsid w:val="000300AB"/>
    <w:rsid w:val="00034262"/>
    <w:rsid w:val="00034448"/>
    <w:rsid w:val="00034B68"/>
    <w:rsid w:val="0004199A"/>
    <w:rsid w:val="00043608"/>
    <w:rsid w:val="00043BBB"/>
    <w:rsid w:val="00043F07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76D2C"/>
    <w:rsid w:val="00080B07"/>
    <w:rsid w:val="00082C4B"/>
    <w:rsid w:val="00090A5F"/>
    <w:rsid w:val="00091035"/>
    <w:rsid w:val="000967CF"/>
    <w:rsid w:val="000A0182"/>
    <w:rsid w:val="000A0487"/>
    <w:rsid w:val="000A49CC"/>
    <w:rsid w:val="000A5AEB"/>
    <w:rsid w:val="000B211E"/>
    <w:rsid w:val="000B2D50"/>
    <w:rsid w:val="000B4382"/>
    <w:rsid w:val="000B6A85"/>
    <w:rsid w:val="000C09D4"/>
    <w:rsid w:val="000C163F"/>
    <w:rsid w:val="000C498C"/>
    <w:rsid w:val="000C545E"/>
    <w:rsid w:val="000C7360"/>
    <w:rsid w:val="000C7ACB"/>
    <w:rsid w:val="000D0C62"/>
    <w:rsid w:val="000D1398"/>
    <w:rsid w:val="000D59DF"/>
    <w:rsid w:val="000D730E"/>
    <w:rsid w:val="000E29A8"/>
    <w:rsid w:val="000E51A1"/>
    <w:rsid w:val="000F03D5"/>
    <w:rsid w:val="000F053B"/>
    <w:rsid w:val="000F0923"/>
    <w:rsid w:val="000F380C"/>
    <w:rsid w:val="000F415C"/>
    <w:rsid w:val="001012D7"/>
    <w:rsid w:val="0010413B"/>
    <w:rsid w:val="00104916"/>
    <w:rsid w:val="001070F4"/>
    <w:rsid w:val="00112117"/>
    <w:rsid w:val="001153AD"/>
    <w:rsid w:val="0012423C"/>
    <w:rsid w:val="00135094"/>
    <w:rsid w:val="00137432"/>
    <w:rsid w:val="00144AB9"/>
    <w:rsid w:val="0015026E"/>
    <w:rsid w:val="00150C4C"/>
    <w:rsid w:val="00152CA6"/>
    <w:rsid w:val="00153679"/>
    <w:rsid w:val="00164B3D"/>
    <w:rsid w:val="001678AE"/>
    <w:rsid w:val="00174E5E"/>
    <w:rsid w:val="00177F27"/>
    <w:rsid w:val="001803B8"/>
    <w:rsid w:val="001810BC"/>
    <w:rsid w:val="001860AD"/>
    <w:rsid w:val="001874EF"/>
    <w:rsid w:val="00191CA4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77D"/>
    <w:rsid w:val="001B6401"/>
    <w:rsid w:val="001B6DDA"/>
    <w:rsid w:val="001C1DF9"/>
    <w:rsid w:val="001C2406"/>
    <w:rsid w:val="001C28C2"/>
    <w:rsid w:val="001C3810"/>
    <w:rsid w:val="001C3AEF"/>
    <w:rsid w:val="001C5867"/>
    <w:rsid w:val="001D0AE7"/>
    <w:rsid w:val="001D39C5"/>
    <w:rsid w:val="001D6851"/>
    <w:rsid w:val="001E30D6"/>
    <w:rsid w:val="001E3165"/>
    <w:rsid w:val="001E711E"/>
    <w:rsid w:val="001F1CEA"/>
    <w:rsid w:val="0020050A"/>
    <w:rsid w:val="002034DE"/>
    <w:rsid w:val="00206497"/>
    <w:rsid w:val="00207969"/>
    <w:rsid w:val="002127B7"/>
    <w:rsid w:val="002154AA"/>
    <w:rsid w:val="00217BD5"/>
    <w:rsid w:val="00224BEC"/>
    <w:rsid w:val="00227A90"/>
    <w:rsid w:val="00230274"/>
    <w:rsid w:val="00231D91"/>
    <w:rsid w:val="00235C16"/>
    <w:rsid w:val="00236B89"/>
    <w:rsid w:val="0024035F"/>
    <w:rsid w:val="00240CE4"/>
    <w:rsid w:val="00241BBF"/>
    <w:rsid w:val="00244D0F"/>
    <w:rsid w:val="00245C29"/>
    <w:rsid w:val="0024708B"/>
    <w:rsid w:val="00247148"/>
    <w:rsid w:val="0025078A"/>
    <w:rsid w:val="00251DB0"/>
    <w:rsid w:val="00252996"/>
    <w:rsid w:val="00253168"/>
    <w:rsid w:val="00257103"/>
    <w:rsid w:val="002617AA"/>
    <w:rsid w:val="002621C3"/>
    <w:rsid w:val="0026278D"/>
    <w:rsid w:val="00270170"/>
    <w:rsid w:val="0027166D"/>
    <w:rsid w:val="00271F89"/>
    <w:rsid w:val="002745B5"/>
    <w:rsid w:val="0027628C"/>
    <w:rsid w:val="00276957"/>
    <w:rsid w:val="00277528"/>
    <w:rsid w:val="00277C01"/>
    <w:rsid w:val="00290058"/>
    <w:rsid w:val="002937B7"/>
    <w:rsid w:val="002A00D9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1F63"/>
    <w:rsid w:val="002E208B"/>
    <w:rsid w:val="002E2451"/>
    <w:rsid w:val="002E26EC"/>
    <w:rsid w:val="002E3B71"/>
    <w:rsid w:val="002E4229"/>
    <w:rsid w:val="002E55C3"/>
    <w:rsid w:val="002E5A55"/>
    <w:rsid w:val="002E5CA1"/>
    <w:rsid w:val="002F01F7"/>
    <w:rsid w:val="002F1490"/>
    <w:rsid w:val="002F16AD"/>
    <w:rsid w:val="002F1D44"/>
    <w:rsid w:val="002F2755"/>
    <w:rsid w:val="002F6CB1"/>
    <w:rsid w:val="003016F2"/>
    <w:rsid w:val="00302A08"/>
    <w:rsid w:val="003031D0"/>
    <w:rsid w:val="00303B3E"/>
    <w:rsid w:val="003063ED"/>
    <w:rsid w:val="003079C9"/>
    <w:rsid w:val="00311A04"/>
    <w:rsid w:val="00312271"/>
    <w:rsid w:val="00312BB0"/>
    <w:rsid w:val="00314104"/>
    <w:rsid w:val="0031564A"/>
    <w:rsid w:val="00316FB3"/>
    <w:rsid w:val="0032010F"/>
    <w:rsid w:val="003215D0"/>
    <w:rsid w:val="00326DAC"/>
    <w:rsid w:val="00333695"/>
    <w:rsid w:val="00335DB6"/>
    <w:rsid w:val="00340FE4"/>
    <w:rsid w:val="00342691"/>
    <w:rsid w:val="00342C46"/>
    <w:rsid w:val="0034364D"/>
    <w:rsid w:val="00344760"/>
    <w:rsid w:val="003500E4"/>
    <w:rsid w:val="00350452"/>
    <w:rsid w:val="003512B4"/>
    <w:rsid w:val="00356FC9"/>
    <w:rsid w:val="00361138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15E2E"/>
    <w:rsid w:val="00427CE6"/>
    <w:rsid w:val="0043125F"/>
    <w:rsid w:val="0043344E"/>
    <w:rsid w:val="0043544F"/>
    <w:rsid w:val="00440827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35AE"/>
    <w:rsid w:val="00484B46"/>
    <w:rsid w:val="00486167"/>
    <w:rsid w:val="0048665B"/>
    <w:rsid w:val="004915DC"/>
    <w:rsid w:val="00492087"/>
    <w:rsid w:val="00492955"/>
    <w:rsid w:val="0049305F"/>
    <w:rsid w:val="00494975"/>
    <w:rsid w:val="00495C6A"/>
    <w:rsid w:val="00495FB6"/>
    <w:rsid w:val="00496B94"/>
    <w:rsid w:val="004A0230"/>
    <w:rsid w:val="004A2B3C"/>
    <w:rsid w:val="004A3336"/>
    <w:rsid w:val="004A3394"/>
    <w:rsid w:val="004A3550"/>
    <w:rsid w:val="004A3CF1"/>
    <w:rsid w:val="004A49D3"/>
    <w:rsid w:val="004A72E0"/>
    <w:rsid w:val="004A7F18"/>
    <w:rsid w:val="004B2739"/>
    <w:rsid w:val="004B3F1D"/>
    <w:rsid w:val="004C0679"/>
    <w:rsid w:val="004C144C"/>
    <w:rsid w:val="004C2269"/>
    <w:rsid w:val="004C2EF5"/>
    <w:rsid w:val="004C3736"/>
    <w:rsid w:val="004C6ECF"/>
    <w:rsid w:val="004D1D21"/>
    <w:rsid w:val="004D1E8C"/>
    <w:rsid w:val="004D2494"/>
    <w:rsid w:val="004E147C"/>
    <w:rsid w:val="004E49F0"/>
    <w:rsid w:val="004E5BEB"/>
    <w:rsid w:val="004F06AF"/>
    <w:rsid w:val="004F0B62"/>
    <w:rsid w:val="004F5E3A"/>
    <w:rsid w:val="004F7649"/>
    <w:rsid w:val="005058FC"/>
    <w:rsid w:val="00506B70"/>
    <w:rsid w:val="00506CA2"/>
    <w:rsid w:val="005141FE"/>
    <w:rsid w:val="0051491B"/>
    <w:rsid w:val="0051714C"/>
    <w:rsid w:val="005254E3"/>
    <w:rsid w:val="00526976"/>
    <w:rsid w:val="00531BB5"/>
    <w:rsid w:val="00531DA8"/>
    <w:rsid w:val="005321DB"/>
    <w:rsid w:val="005326E8"/>
    <w:rsid w:val="005428A4"/>
    <w:rsid w:val="0054462D"/>
    <w:rsid w:val="005502C9"/>
    <w:rsid w:val="00550ACA"/>
    <w:rsid w:val="00551F27"/>
    <w:rsid w:val="00552478"/>
    <w:rsid w:val="005548B2"/>
    <w:rsid w:val="00560357"/>
    <w:rsid w:val="00563541"/>
    <w:rsid w:val="005705A0"/>
    <w:rsid w:val="005729D3"/>
    <w:rsid w:val="00573560"/>
    <w:rsid w:val="005735A7"/>
    <w:rsid w:val="00573E19"/>
    <w:rsid w:val="00582D59"/>
    <w:rsid w:val="00583BB9"/>
    <w:rsid w:val="00585F70"/>
    <w:rsid w:val="005870E2"/>
    <w:rsid w:val="00591B98"/>
    <w:rsid w:val="00592F11"/>
    <w:rsid w:val="00595C03"/>
    <w:rsid w:val="00596DEE"/>
    <w:rsid w:val="00596E37"/>
    <w:rsid w:val="00597F2F"/>
    <w:rsid w:val="005A1525"/>
    <w:rsid w:val="005A24D6"/>
    <w:rsid w:val="005A6C54"/>
    <w:rsid w:val="005B145B"/>
    <w:rsid w:val="005B3337"/>
    <w:rsid w:val="005B5291"/>
    <w:rsid w:val="005B69E8"/>
    <w:rsid w:val="005B7B79"/>
    <w:rsid w:val="005C1E68"/>
    <w:rsid w:val="005C328F"/>
    <w:rsid w:val="005C37B7"/>
    <w:rsid w:val="005D302A"/>
    <w:rsid w:val="005D43BB"/>
    <w:rsid w:val="005D4726"/>
    <w:rsid w:val="005D61F4"/>
    <w:rsid w:val="005D65FC"/>
    <w:rsid w:val="005E265E"/>
    <w:rsid w:val="005E3299"/>
    <w:rsid w:val="005E4EE9"/>
    <w:rsid w:val="005E5122"/>
    <w:rsid w:val="005E6201"/>
    <w:rsid w:val="005F6ED0"/>
    <w:rsid w:val="005F7CF7"/>
    <w:rsid w:val="00602AEF"/>
    <w:rsid w:val="0060724E"/>
    <w:rsid w:val="00611D61"/>
    <w:rsid w:val="00614758"/>
    <w:rsid w:val="00621192"/>
    <w:rsid w:val="00627CFC"/>
    <w:rsid w:val="00627EA2"/>
    <w:rsid w:val="006325B8"/>
    <w:rsid w:val="006329A7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2236"/>
    <w:rsid w:val="00663AF8"/>
    <w:rsid w:val="00665036"/>
    <w:rsid w:val="00667321"/>
    <w:rsid w:val="006674EE"/>
    <w:rsid w:val="00674588"/>
    <w:rsid w:val="00674592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1729"/>
    <w:rsid w:val="006B4A4B"/>
    <w:rsid w:val="006C1487"/>
    <w:rsid w:val="006C1BC1"/>
    <w:rsid w:val="006C24D3"/>
    <w:rsid w:val="006C4E83"/>
    <w:rsid w:val="006C5175"/>
    <w:rsid w:val="006C7995"/>
    <w:rsid w:val="006D38C0"/>
    <w:rsid w:val="006D5130"/>
    <w:rsid w:val="006D7474"/>
    <w:rsid w:val="006E00EC"/>
    <w:rsid w:val="006E10BD"/>
    <w:rsid w:val="006E2894"/>
    <w:rsid w:val="006E62F7"/>
    <w:rsid w:val="006F2730"/>
    <w:rsid w:val="006F776B"/>
    <w:rsid w:val="007005F7"/>
    <w:rsid w:val="00701566"/>
    <w:rsid w:val="007015D4"/>
    <w:rsid w:val="007032C7"/>
    <w:rsid w:val="00703BA4"/>
    <w:rsid w:val="007048CD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34F64"/>
    <w:rsid w:val="0073565C"/>
    <w:rsid w:val="007416D7"/>
    <w:rsid w:val="00742AE2"/>
    <w:rsid w:val="00743E89"/>
    <w:rsid w:val="00745310"/>
    <w:rsid w:val="00746A5E"/>
    <w:rsid w:val="00752610"/>
    <w:rsid w:val="0075284D"/>
    <w:rsid w:val="00753F0A"/>
    <w:rsid w:val="00757D25"/>
    <w:rsid w:val="00763E51"/>
    <w:rsid w:val="00770153"/>
    <w:rsid w:val="00770DD8"/>
    <w:rsid w:val="0077530A"/>
    <w:rsid w:val="00780D86"/>
    <w:rsid w:val="00785C80"/>
    <w:rsid w:val="00786C0D"/>
    <w:rsid w:val="00787963"/>
    <w:rsid w:val="00787F04"/>
    <w:rsid w:val="00791184"/>
    <w:rsid w:val="007918A6"/>
    <w:rsid w:val="00791CE0"/>
    <w:rsid w:val="00791CE7"/>
    <w:rsid w:val="0079398B"/>
    <w:rsid w:val="00796FC4"/>
    <w:rsid w:val="007A2F18"/>
    <w:rsid w:val="007A5B0B"/>
    <w:rsid w:val="007A7544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64F0"/>
    <w:rsid w:val="007D7932"/>
    <w:rsid w:val="007E0629"/>
    <w:rsid w:val="007E2DE9"/>
    <w:rsid w:val="007E7FB6"/>
    <w:rsid w:val="007F14FF"/>
    <w:rsid w:val="007F2B7F"/>
    <w:rsid w:val="007F3E0B"/>
    <w:rsid w:val="007F4CE5"/>
    <w:rsid w:val="007F5EDD"/>
    <w:rsid w:val="0080698F"/>
    <w:rsid w:val="008079C9"/>
    <w:rsid w:val="00807DE0"/>
    <w:rsid w:val="008100A9"/>
    <w:rsid w:val="00812715"/>
    <w:rsid w:val="008131B2"/>
    <w:rsid w:val="00814AA9"/>
    <w:rsid w:val="00816948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62FB9"/>
    <w:rsid w:val="008634DB"/>
    <w:rsid w:val="00864838"/>
    <w:rsid w:val="008669BE"/>
    <w:rsid w:val="00867A1D"/>
    <w:rsid w:val="00874F56"/>
    <w:rsid w:val="008800A1"/>
    <w:rsid w:val="00880485"/>
    <w:rsid w:val="00883A09"/>
    <w:rsid w:val="0089106C"/>
    <w:rsid w:val="008913F3"/>
    <w:rsid w:val="00891B84"/>
    <w:rsid w:val="008938DB"/>
    <w:rsid w:val="008946AB"/>
    <w:rsid w:val="008971A2"/>
    <w:rsid w:val="008A178C"/>
    <w:rsid w:val="008A1FA3"/>
    <w:rsid w:val="008B3537"/>
    <w:rsid w:val="008B3582"/>
    <w:rsid w:val="008B54F2"/>
    <w:rsid w:val="008B748A"/>
    <w:rsid w:val="008C311A"/>
    <w:rsid w:val="008C57FC"/>
    <w:rsid w:val="008C78CB"/>
    <w:rsid w:val="008D05EA"/>
    <w:rsid w:val="008D3096"/>
    <w:rsid w:val="008D547D"/>
    <w:rsid w:val="008E01A6"/>
    <w:rsid w:val="008E0237"/>
    <w:rsid w:val="008E086F"/>
    <w:rsid w:val="008E12CC"/>
    <w:rsid w:val="008E59C3"/>
    <w:rsid w:val="008E65AC"/>
    <w:rsid w:val="009026AC"/>
    <w:rsid w:val="0090393D"/>
    <w:rsid w:val="00904365"/>
    <w:rsid w:val="00905D38"/>
    <w:rsid w:val="0090712F"/>
    <w:rsid w:val="0091311B"/>
    <w:rsid w:val="0091382E"/>
    <w:rsid w:val="00914F62"/>
    <w:rsid w:val="009203F8"/>
    <w:rsid w:val="009232E4"/>
    <w:rsid w:val="0092333C"/>
    <w:rsid w:val="009247E0"/>
    <w:rsid w:val="00927238"/>
    <w:rsid w:val="00933957"/>
    <w:rsid w:val="00943B38"/>
    <w:rsid w:val="00950078"/>
    <w:rsid w:val="009513CA"/>
    <w:rsid w:val="00953002"/>
    <w:rsid w:val="009542DC"/>
    <w:rsid w:val="0096582D"/>
    <w:rsid w:val="00970240"/>
    <w:rsid w:val="009722F5"/>
    <w:rsid w:val="00972A37"/>
    <w:rsid w:val="00975C7D"/>
    <w:rsid w:val="009802F0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B3D82"/>
    <w:rsid w:val="009B6919"/>
    <w:rsid w:val="009C3514"/>
    <w:rsid w:val="009C3773"/>
    <w:rsid w:val="009C6B19"/>
    <w:rsid w:val="009C6E3C"/>
    <w:rsid w:val="009D1EF3"/>
    <w:rsid w:val="009D3C03"/>
    <w:rsid w:val="009D3D5C"/>
    <w:rsid w:val="009D4965"/>
    <w:rsid w:val="009D719B"/>
    <w:rsid w:val="009E6239"/>
    <w:rsid w:val="009E7A24"/>
    <w:rsid w:val="009F00F6"/>
    <w:rsid w:val="009F6A2B"/>
    <w:rsid w:val="00A00535"/>
    <w:rsid w:val="00A00D49"/>
    <w:rsid w:val="00A032C7"/>
    <w:rsid w:val="00A04352"/>
    <w:rsid w:val="00A04B17"/>
    <w:rsid w:val="00A06B70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27C04"/>
    <w:rsid w:val="00A31389"/>
    <w:rsid w:val="00A3164E"/>
    <w:rsid w:val="00A31913"/>
    <w:rsid w:val="00A32EC9"/>
    <w:rsid w:val="00A355D4"/>
    <w:rsid w:val="00A37E97"/>
    <w:rsid w:val="00A41FD6"/>
    <w:rsid w:val="00A43AB6"/>
    <w:rsid w:val="00A47627"/>
    <w:rsid w:val="00A52681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87E4D"/>
    <w:rsid w:val="00A91510"/>
    <w:rsid w:val="00A953A6"/>
    <w:rsid w:val="00AA1F16"/>
    <w:rsid w:val="00AA2CFD"/>
    <w:rsid w:val="00AA6968"/>
    <w:rsid w:val="00AA6CD5"/>
    <w:rsid w:val="00AB0489"/>
    <w:rsid w:val="00AB1AE3"/>
    <w:rsid w:val="00AB6190"/>
    <w:rsid w:val="00AB6DD8"/>
    <w:rsid w:val="00AC0134"/>
    <w:rsid w:val="00AC0420"/>
    <w:rsid w:val="00AC28B2"/>
    <w:rsid w:val="00AC3168"/>
    <w:rsid w:val="00AC33C6"/>
    <w:rsid w:val="00AC661A"/>
    <w:rsid w:val="00AC7992"/>
    <w:rsid w:val="00AE12CD"/>
    <w:rsid w:val="00AE3468"/>
    <w:rsid w:val="00AE7562"/>
    <w:rsid w:val="00AF241F"/>
    <w:rsid w:val="00AF3245"/>
    <w:rsid w:val="00AF4595"/>
    <w:rsid w:val="00B0051C"/>
    <w:rsid w:val="00B018BD"/>
    <w:rsid w:val="00B01ADF"/>
    <w:rsid w:val="00B02D25"/>
    <w:rsid w:val="00B03E46"/>
    <w:rsid w:val="00B0489F"/>
    <w:rsid w:val="00B127B5"/>
    <w:rsid w:val="00B14811"/>
    <w:rsid w:val="00B20D80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0F8D"/>
    <w:rsid w:val="00B61012"/>
    <w:rsid w:val="00B6312A"/>
    <w:rsid w:val="00B63C71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9033E"/>
    <w:rsid w:val="00B91FD3"/>
    <w:rsid w:val="00B97F4C"/>
    <w:rsid w:val="00BA3CF1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52C"/>
    <w:rsid w:val="00BE2E27"/>
    <w:rsid w:val="00BE78B2"/>
    <w:rsid w:val="00BF0F51"/>
    <w:rsid w:val="00BF27BD"/>
    <w:rsid w:val="00BF385A"/>
    <w:rsid w:val="00BF4ACE"/>
    <w:rsid w:val="00C01310"/>
    <w:rsid w:val="00C02909"/>
    <w:rsid w:val="00C04A1D"/>
    <w:rsid w:val="00C04F5B"/>
    <w:rsid w:val="00C07F1E"/>
    <w:rsid w:val="00C1100B"/>
    <w:rsid w:val="00C14455"/>
    <w:rsid w:val="00C158C8"/>
    <w:rsid w:val="00C210BA"/>
    <w:rsid w:val="00C230E9"/>
    <w:rsid w:val="00C32C1A"/>
    <w:rsid w:val="00C33566"/>
    <w:rsid w:val="00C42609"/>
    <w:rsid w:val="00C43334"/>
    <w:rsid w:val="00C46C55"/>
    <w:rsid w:val="00C47D06"/>
    <w:rsid w:val="00C534AA"/>
    <w:rsid w:val="00C704D6"/>
    <w:rsid w:val="00C709BB"/>
    <w:rsid w:val="00C718DA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B729C"/>
    <w:rsid w:val="00CC0048"/>
    <w:rsid w:val="00CC0D4C"/>
    <w:rsid w:val="00CC1ADC"/>
    <w:rsid w:val="00CD0C8D"/>
    <w:rsid w:val="00CD1212"/>
    <w:rsid w:val="00CD2345"/>
    <w:rsid w:val="00CD2787"/>
    <w:rsid w:val="00CD7399"/>
    <w:rsid w:val="00CE4A13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C9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70A78"/>
    <w:rsid w:val="00D72039"/>
    <w:rsid w:val="00D729A4"/>
    <w:rsid w:val="00D73780"/>
    <w:rsid w:val="00D73CB0"/>
    <w:rsid w:val="00D75E64"/>
    <w:rsid w:val="00D8105F"/>
    <w:rsid w:val="00D83B6C"/>
    <w:rsid w:val="00D83F84"/>
    <w:rsid w:val="00D916AE"/>
    <w:rsid w:val="00D92599"/>
    <w:rsid w:val="00D925E3"/>
    <w:rsid w:val="00D92F15"/>
    <w:rsid w:val="00D9338F"/>
    <w:rsid w:val="00D9508B"/>
    <w:rsid w:val="00D95FC6"/>
    <w:rsid w:val="00D96359"/>
    <w:rsid w:val="00DA18E9"/>
    <w:rsid w:val="00DA2350"/>
    <w:rsid w:val="00DA37A8"/>
    <w:rsid w:val="00DA3D00"/>
    <w:rsid w:val="00DA662C"/>
    <w:rsid w:val="00DB2C4F"/>
    <w:rsid w:val="00DB7F92"/>
    <w:rsid w:val="00DC09BF"/>
    <w:rsid w:val="00DC242C"/>
    <w:rsid w:val="00DC4CEF"/>
    <w:rsid w:val="00DC4DCB"/>
    <w:rsid w:val="00DC623C"/>
    <w:rsid w:val="00DC7E90"/>
    <w:rsid w:val="00DD357C"/>
    <w:rsid w:val="00DD3ED1"/>
    <w:rsid w:val="00DE2690"/>
    <w:rsid w:val="00DE4A1C"/>
    <w:rsid w:val="00DE5EEF"/>
    <w:rsid w:val="00DE7DC9"/>
    <w:rsid w:val="00DF02F4"/>
    <w:rsid w:val="00DF0806"/>
    <w:rsid w:val="00DF22ED"/>
    <w:rsid w:val="00DF4FD5"/>
    <w:rsid w:val="00E048F7"/>
    <w:rsid w:val="00E052BA"/>
    <w:rsid w:val="00E05A11"/>
    <w:rsid w:val="00E10F18"/>
    <w:rsid w:val="00E11029"/>
    <w:rsid w:val="00E15AB4"/>
    <w:rsid w:val="00E176BE"/>
    <w:rsid w:val="00E37ABF"/>
    <w:rsid w:val="00E440E6"/>
    <w:rsid w:val="00E47C6D"/>
    <w:rsid w:val="00E51B96"/>
    <w:rsid w:val="00E5235C"/>
    <w:rsid w:val="00E55353"/>
    <w:rsid w:val="00E565A8"/>
    <w:rsid w:val="00E56ED0"/>
    <w:rsid w:val="00E5774D"/>
    <w:rsid w:val="00E62A2A"/>
    <w:rsid w:val="00E62EFD"/>
    <w:rsid w:val="00E70525"/>
    <w:rsid w:val="00E7287F"/>
    <w:rsid w:val="00E73360"/>
    <w:rsid w:val="00E73FF4"/>
    <w:rsid w:val="00E75CB9"/>
    <w:rsid w:val="00E8090D"/>
    <w:rsid w:val="00E81544"/>
    <w:rsid w:val="00E81FE9"/>
    <w:rsid w:val="00E84878"/>
    <w:rsid w:val="00E84C15"/>
    <w:rsid w:val="00E86D32"/>
    <w:rsid w:val="00E916E3"/>
    <w:rsid w:val="00E96966"/>
    <w:rsid w:val="00E97A33"/>
    <w:rsid w:val="00EA5599"/>
    <w:rsid w:val="00EB0624"/>
    <w:rsid w:val="00EB1383"/>
    <w:rsid w:val="00EB39F1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1890"/>
    <w:rsid w:val="00ED23EF"/>
    <w:rsid w:val="00ED3466"/>
    <w:rsid w:val="00ED37BC"/>
    <w:rsid w:val="00ED408D"/>
    <w:rsid w:val="00ED6847"/>
    <w:rsid w:val="00ED70BB"/>
    <w:rsid w:val="00EE3814"/>
    <w:rsid w:val="00EE42C6"/>
    <w:rsid w:val="00EE43B9"/>
    <w:rsid w:val="00EE487C"/>
    <w:rsid w:val="00EF1E84"/>
    <w:rsid w:val="00EF38F7"/>
    <w:rsid w:val="00EF59B1"/>
    <w:rsid w:val="00EF65A7"/>
    <w:rsid w:val="00EF72B9"/>
    <w:rsid w:val="00F00087"/>
    <w:rsid w:val="00F1174A"/>
    <w:rsid w:val="00F161AB"/>
    <w:rsid w:val="00F208D6"/>
    <w:rsid w:val="00F2178A"/>
    <w:rsid w:val="00F23C2C"/>
    <w:rsid w:val="00F3013C"/>
    <w:rsid w:val="00F30692"/>
    <w:rsid w:val="00F32FE2"/>
    <w:rsid w:val="00F41C98"/>
    <w:rsid w:val="00F441DD"/>
    <w:rsid w:val="00F447D0"/>
    <w:rsid w:val="00F45A20"/>
    <w:rsid w:val="00F46050"/>
    <w:rsid w:val="00F5022C"/>
    <w:rsid w:val="00F54F92"/>
    <w:rsid w:val="00F55208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97BC2"/>
    <w:rsid w:val="00FA1998"/>
    <w:rsid w:val="00FA2478"/>
    <w:rsid w:val="00FA4EE9"/>
    <w:rsid w:val="00FB098B"/>
    <w:rsid w:val="00FB1786"/>
    <w:rsid w:val="00FB291E"/>
    <w:rsid w:val="00FB3EDD"/>
    <w:rsid w:val="00FB7BA0"/>
    <w:rsid w:val="00FC17C0"/>
    <w:rsid w:val="00FC3064"/>
    <w:rsid w:val="00FC3B41"/>
    <w:rsid w:val="00FC4935"/>
    <w:rsid w:val="00FC5624"/>
    <w:rsid w:val="00FD0F78"/>
    <w:rsid w:val="00FD1B42"/>
    <w:rsid w:val="00FD2D82"/>
    <w:rsid w:val="00FD44EA"/>
    <w:rsid w:val="00FD4510"/>
    <w:rsid w:val="00FD7D98"/>
    <w:rsid w:val="00FE35DA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9D1BEA0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1D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D77B-E803-4B7F-B42C-9D804387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7</Pages>
  <Words>2357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15292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6</cp:revision>
  <cp:lastPrinted>2019-02-11T12:40:00Z</cp:lastPrinted>
  <dcterms:created xsi:type="dcterms:W3CDTF">2020-03-29T12:07:00Z</dcterms:created>
  <dcterms:modified xsi:type="dcterms:W3CDTF">2020-03-30T10:40:00Z</dcterms:modified>
</cp:coreProperties>
</file>